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20" w:rsidRDefault="00D91B20" w:rsidP="00B66D55">
      <w:pPr>
        <w:pStyle w:val="Default"/>
        <w:rPr>
          <w:bCs/>
          <w:color w:val="auto"/>
          <w:sz w:val="28"/>
          <w:szCs w:val="28"/>
        </w:rPr>
      </w:pPr>
    </w:p>
    <w:p w:rsidR="00B66D55" w:rsidRPr="00D91B20" w:rsidRDefault="00B66D55" w:rsidP="00B66D55">
      <w:pPr>
        <w:pStyle w:val="Default"/>
        <w:rPr>
          <w:bCs/>
          <w:color w:val="auto"/>
          <w:sz w:val="28"/>
          <w:szCs w:val="28"/>
        </w:rPr>
      </w:pPr>
      <w:r w:rsidRPr="00D91B20">
        <w:rPr>
          <w:bCs/>
          <w:color w:val="auto"/>
          <w:sz w:val="28"/>
          <w:szCs w:val="28"/>
        </w:rPr>
        <w:t>Official List of Awardees of the</w:t>
      </w:r>
      <w:r w:rsidRPr="00661072">
        <w:rPr>
          <w:b/>
          <w:bCs/>
          <w:color w:val="auto"/>
          <w:sz w:val="28"/>
          <w:szCs w:val="28"/>
        </w:rPr>
        <w:t xml:space="preserve"> </w:t>
      </w:r>
      <w:r w:rsidR="00D91B20">
        <w:rPr>
          <w:b/>
          <w:bCs/>
          <w:color w:val="auto"/>
          <w:sz w:val="28"/>
          <w:szCs w:val="28"/>
        </w:rPr>
        <w:t>5th</w:t>
      </w:r>
      <w:r w:rsidRPr="00661072">
        <w:rPr>
          <w:b/>
          <w:bCs/>
          <w:color w:val="auto"/>
          <w:sz w:val="28"/>
          <w:szCs w:val="28"/>
        </w:rPr>
        <w:t xml:space="preserve"> Ani ng Dangal</w:t>
      </w:r>
    </w:p>
    <w:p w:rsidR="00B66D55" w:rsidRDefault="00B66D55" w:rsidP="00B66D55">
      <w:pPr>
        <w:pStyle w:val="Default"/>
        <w:rPr>
          <w:color w:val="auto"/>
          <w:sz w:val="20"/>
          <w:szCs w:val="20"/>
        </w:rPr>
      </w:pPr>
    </w:p>
    <w:p w:rsidR="00D91B20" w:rsidRPr="00661072" w:rsidRDefault="00D91B20" w:rsidP="00B66D55">
      <w:pPr>
        <w:pStyle w:val="Default"/>
        <w:rPr>
          <w:color w:val="auto"/>
          <w:sz w:val="20"/>
          <w:szCs w:val="20"/>
        </w:rPr>
      </w:pPr>
    </w:p>
    <w:p w:rsidR="00B66D55" w:rsidRPr="00D91B20" w:rsidRDefault="00B66D55" w:rsidP="00B66D55">
      <w:pPr>
        <w:pStyle w:val="Default"/>
        <w:rPr>
          <w:color w:val="auto"/>
          <w:sz w:val="18"/>
          <w:szCs w:val="18"/>
        </w:rPr>
      </w:pPr>
      <w:r w:rsidRPr="00D91B20">
        <w:rPr>
          <w:b/>
          <w:bCs/>
          <w:color w:val="auto"/>
          <w:sz w:val="18"/>
          <w:szCs w:val="18"/>
        </w:rPr>
        <w:t xml:space="preserve">Architecture and Allied Arts </w:t>
      </w:r>
    </w:p>
    <w:p w:rsidR="00B66D55" w:rsidRDefault="00B456A1" w:rsidP="00694350">
      <w:pPr>
        <w:pStyle w:val="Default"/>
        <w:spacing w:after="31"/>
        <w:ind w:firstLine="36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Aidea</w:t>
      </w:r>
      <w:proofErr w:type="spellEnd"/>
      <w:r>
        <w:rPr>
          <w:color w:val="auto"/>
          <w:sz w:val="18"/>
          <w:szCs w:val="18"/>
        </w:rPr>
        <w:t xml:space="preserve"> Philippines, Inc.</w:t>
      </w:r>
    </w:p>
    <w:p w:rsidR="00B456A1" w:rsidRDefault="00B456A1" w:rsidP="003E7FE9">
      <w:pPr>
        <w:pStyle w:val="Default"/>
        <w:spacing w:after="31"/>
        <w:ind w:left="720"/>
        <w:rPr>
          <w:color w:val="auto"/>
          <w:sz w:val="18"/>
          <w:szCs w:val="18"/>
        </w:rPr>
      </w:pPr>
      <w:r w:rsidRPr="00B456A1">
        <w:rPr>
          <w:color w:val="auto"/>
          <w:sz w:val="18"/>
          <w:szCs w:val="18"/>
        </w:rPr>
        <w:t>International Design Title for UK Museum</w:t>
      </w:r>
    </w:p>
    <w:p w:rsidR="00B456A1" w:rsidRPr="00B456A1" w:rsidRDefault="00B456A1" w:rsidP="003E7FE9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 xml:space="preserve">Build London Live </w:t>
      </w:r>
    </w:p>
    <w:p w:rsidR="00B456A1" w:rsidRPr="00B456A1" w:rsidRDefault="00B456A1" w:rsidP="003E7FE9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May 2, 2012</w:t>
      </w:r>
    </w:p>
    <w:p w:rsidR="00B456A1" w:rsidRPr="00D91B20" w:rsidRDefault="00B456A1" w:rsidP="003E7FE9">
      <w:pPr>
        <w:pStyle w:val="Default"/>
        <w:spacing w:after="31"/>
        <w:ind w:left="720"/>
        <w:rPr>
          <w:color w:val="auto"/>
          <w:sz w:val="18"/>
          <w:szCs w:val="18"/>
        </w:rPr>
      </w:pPr>
    </w:p>
    <w:p w:rsidR="00B66D55" w:rsidRDefault="00B66D55" w:rsidP="003E7FE9">
      <w:pPr>
        <w:pStyle w:val="Default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>K</w:t>
      </w:r>
      <w:r w:rsidR="00B456A1">
        <w:rPr>
          <w:color w:val="auto"/>
          <w:sz w:val="18"/>
          <w:szCs w:val="18"/>
        </w:rPr>
        <w:t>enneth Cobonpue, "Cabaret Sofa"</w:t>
      </w:r>
    </w:p>
    <w:p w:rsidR="00B456A1" w:rsidRDefault="00B456A1" w:rsidP="003E7FE9">
      <w:pPr>
        <w:pStyle w:val="Default"/>
        <w:ind w:left="720"/>
        <w:rPr>
          <w:color w:val="auto"/>
          <w:sz w:val="18"/>
          <w:szCs w:val="18"/>
        </w:rPr>
      </w:pPr>
      <w:r w:rsidRPr="00B456A1">
        <w:rPr>
          <w:color w:val="auto"/>
          <w:sz w:val="18"/>
          <w:szCs w:val="18"/>
        </w:rPr>
        <w:t>Top Pick Award</w:t>
      </w:r>
    </w:p>
    <w:p w:rsidR="00B456A1" w:rsidRPr="00B456A1" w:rsidRDefault="00B456A1" w:rsidP="003E7FE9">
      <w:pPr>
        <w:pStyle w:val="Default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American Society of Interior Designers (ASID), Architectural Digest Home Design Show</w:t>
      </w:r>
    </w:p>
    <w:p w:rsidR="00B456A1" w:rsidRPr="00B456A1" w:rsidRDefault="00B456A1" w:rsidP="003E7FE9">
      <w:pPr>
        <w:pStyle w:val="Default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 xml:space="preserve"> March 22-25, 2012</w:t>
      </w:r>
    </w:p>
    <w:p w:rsidR="00B66D55" w:rsidRPr="00D91B20" w:rsidRDefault="00B66D55" w:rsidP="00B66D55">
      <w:pPr>
        <w:pStyle w:val="Default"/>
        <w:rPr>
          <w:color w:val="auto"/>
          <w:sz w:val="18"/>
          <w:szCs w:val="18"/>
        </w:rPr>
      </w:pPr>
    </w:p>
    <w:p w:rsidR="00B66D55" w:rsidRPr="00D91B20" w:rsidRDefault="00B66D55" w:rsidP="00B66D55">
      <w:pPr>
        <w:pStyle w:val="Default"/>
        <w:rPr>
          <w:color w:val="auto"/>
          <w:sz w:val="18"/>
          <w:szCs w:val="18"/>
        </w:rPr>
      </w:pPr>
      <w:r w:rsidRPr="00D91B20">
        <w:rPr>
          <w:b/>
          <w:bCs/>
          <w:color w:val="auto"/>
          <w:sz w:val="18"/>
          <w:szCs w:val="18"/>
        </w:rPr>
        <w:t xml:space="preserve">Cinema </w:t>
      </w:r>
    </w:p>
    <w:p w:rsidR="00B66D55" w:rsidRDefault="00B456A1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Adrian </w:t>
      </w:r>
      <w:proofErr w:type="spellStart"/>
      <w:r>
        <w:rPr>
          <w:color w:val="auto"/>
          <w:sz w:val="18"/>
          <w:szCs w:val="18"/>
        </w:rPr>
        <w:t>Sibal</w:t>
      </w:r>
      <w:proofErr w:type="spellEnd"/>
      <w:r>
        <w:rPr>
          <w:color w:val="auto"/>
          <w:sz w:val="18"/>
          <w:szCs w:val="18"/>
        </w:rPr>
        <w:t xml:space="preserve"> "The Rivals"</w:t>
      </w:r>
    </w:p>
    <w:p w:rsidR="00B456A1" w:rsidRDefault="00B456A1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Grand Prize 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 xml:space="preserve">Asian Development Bank's 2012 </w:t>
      </w:r>
      <w:proofErr w:type="spellStart"/>
      <w:r w:rsidRPr="00B456A1">
        <w:rPr>
          <w:i/>
          <w:color w:val="auto"/>
          <w:sz w:val="18"/>
          <w:szCs w:val="18"/>
        </w:rPr>
        <w:t>MyView</w:t>
      </w:r>
      <w:proofErr w:type="spellEnd"/>
      <w:r w:rsidRPr="00B456A1">
        <w:rPr>
          <w:i/>
          <w:color w:val="auto"/>
          <w:sz w:val="18"/>
          <w:szCs w:val="18"/>
        </w:rPr>
        <w:t xml:space="preserve"> Asia-Pacific Video Contest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June 6, 2012</w:t>
      </w:r>
    </w:p>
    <w:p w:rsidR="00B456A1" w:rsidRPr="00D91B20" w:rsidRDefault="00B456A1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</w:p>
    <w:p w:rsidR="00B66D55" w:rsidRDefault="00B456A1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Auraeus</w:t>
      </w:r>
      <w:proofErr w:type="spellEnd"/>
      <w:r>
        <w:rPr>
          <w:color w:val="auto"/>
          <w:sz w:val="18"/>
          <w:szCs w:val="18"/>
        </w:rPr>
        <w:t xml:space="preserve"> Solito "</w:t>
      </w:r>
      <w:proofErr w:type="spellStart"/>
      <w:r>
        <w:rPr>
          <w:color w:val="auto"/>
          <w:sz w:val="18"/>
          <w:szCs w:val="18"/>
        </w:rPr>
        <w:t>Busong</w:t>
      </w:r>
      <w:proofErr w:type="spellEnd"/>
      <w:r>
        <w:rPr>
          <w:color w:val="auto"/>
          <w:sz w:val="18"/>
          <w:szCs w:val="18"/>
        </w:rPr>
        <w:t>"</w:t>
      </w:r>
    </w:p>
    <w:p w:rsidR="00B456A1" w:rsidRDefault="00B456A1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  <w:r w:rsidRPr="00B456A1">
        <w:rPr>
          <w:color w:val="auto"/>
          <w:sz w:val="18"/>
          <w:szCs w:val="18"/>
        </w:rPr>
        <w:t>Grand Prize</w:t>
      </w:r>
      <w:r>
        <w:rPr>
          <w:color w:val="auto"/>
          <w:sz w:val="18"/>
          <w:szCs w:val="18"/>
        </w:rPr>
        <w:t>:</w:t>
      </w:r>
      <w:r w:rsidRPr="00B456A1">
        <w:rPr>
          <w:color w:val="auto"/>
          <w:sz w:val="18"/>
          <w:szCs w:val="18"/>
        </w:rPr>
        <w:t xml:space="preserve"> Best Stories Award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All Roads Film Festival (</w:t>
      </w:r>
      <w:r w:rsidRPr="00B456A1">
        <w:rPr>
          <w:i/>
          <w:color w:val="auto"/>
          <w:sz w:val="18"/>
          <w:szCs w:val="18"/>
        </w:rPr>
        <w:t>National Geographic)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Washington, DC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September 28, 2012</w:t>
      </w:r>
    </w:p>
    <w:p w:rsidR="00B456A1" w:rsidRPr="00D91B20" w:rsidRDefault="00B456A1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</w:p>
    <w:p w:rsidR="00B66D55" w:rsidRDefault="00B456A1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Brillante Mendoza "Thy Womb"</w:t>
      </w:r>
    </w:p>
    <w:p w:rsidR="00B456A1" w:rsidRDefault="00B456A1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  <w:r w:rsidRPr="00B456A1">
        <w:rPr>
          <w:color w:val="auto"/>
          <w:sz w:val="18"/>
          <w:szCs w:val="18"/>
        </w:rPr>
        <w:t>Best Director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6th Annual Asia Pacific Screen Awards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Brisbane, Australia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November 23, 2012</w:t>
      </w:r>
    </w:p>
    <w:p w:rsidR="00B456A1" w:rsidRDefault="00B456A1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</w:p>
    <w:p w:rsidR="00227AFD" w:rsidRDefault="00227AFD" w:rsidP="003E7FE9">
      <w:pPr>
        <w:pStyle w:val="Default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Brandon </w:t>
      </w:r>
      <w:proofErr w:type="spellStart"/>
      <w:r w:rsidRPr="00D91B20">
        <w:rPr>
          <w:color w:val="auto"/>
          <w:sz w:val="18"/>
          <w:szCs w:val="18"/>
        </w:rPr>
        <w:t>Relucio</w:t>
      </w:r>
      <w:proofErr w:type="spellEnd"/>
      <w:r w:rsidRPr="00D91B20">
        <w:rPr>
          <w:color w:val="auto"/>
          <w:sz w:val="18"/>
          <w:szCs w:val="18"/>
        </w:rPr>
        <w:t xml:space="preserve"> &amp; Ivan </w:t>
      </w:r>
      <w:proofErr w:type="spellStart"/>
      <w:r w:rsidRPr="00D91B20">
        <w:rPr>
          <w:color w:val="auto"/>
          <w:sz w:val="18"/>
          <w:szCs w:val="18"/>
        </w:rPr>
        <w:t>Zaldarriaga</w:t>
      </w:r>
      <w:proofErr w:type="spellEnd"/>
      <w:r w:rsidRPr="00D91B20">
        <w:rPr>
          <w:color w:val="auto"/>
          <w:sz w:val="18"/>
          <w:szCs w:val="18"/>
        </w:rPr>
        <w:t xml:space="preserve"> “Di </w:t>
      </w:r>
      <w:proofErr w:type="spellStart"/>
      <w:r w:rsidRPr="00D91B20">
        <w:rPr>
          <w:color w:val="auto"/>
          <w:sz w:val="18"/>
          <w:szCs w:val="18"/>
        </w:rPr>
        <w:t>Ingon</w:t>
      </w:r>
      <w:proofErr w:type="spellEnd"/>
      <w:r w:rsidRPr="00D91B20">
        <w:rPr>
          <w:color w:val="auto"/>
          <w:sz w:val="18"/>
          <w:szCs w:val="18"/>
        </w:rPr>
        <w:t xml:space="preserve"> ‘</w:t>
      </w:r>
      <w:proofErr w:type="spellStart"/>
      <w:r w:rsidRPr="00D91B20">
        <w:rPr>
          <w:color w:val="auto"/>
          <w:sz w:val="18"/>
          <w:szCs w:val="18"/>
        </w:rPr>
        <w:t>Nato</w:t>
      </w:r>
      <w:proofErr w:type="spellEnd"/>
      <w:r w:rsidRPr="00D91B20">
        <w:rPr>
          <w:color w:val="auto"/>
          <w:sz w:val="18"/>
          <w:szCs w:val="18"/>
        </w:rPr>
        <w:t>”</w:t>
      </w:r>
    </w:p>
    <w:p w:rsidR="00B456A1" w:rsidRDefault="00B456A1" w:rsidP="003E7FE9">
      <w:pPr>
        <w:pStyle w:val="Default"/>
        <w:ind w:left="720"/>
        <w:rPr>
          <w:color w:val="auto"/>
          <w:sz w:val="18"/>
          <w:szCs w:val="18"/>
        </w:rPr>
      </w:pPr>
      <w:r w:rsidRPr="00B456A1">
        <w:rPr>
          <w:color w:val="auto"/>
          <w:sz w:val="18"/>
          <w:szCs w:val="18"/>
        </w:rPr>
        <w:t>Best Picture</w:t>
      </w:r>
    </w:p>
    <w:p w:rsidR="00B456A1" w:rsidRPr="00B456A1" w:rsidRDefault="00B456A1" w:rsidP="003E7FE9">
      <w:pPr>
        <w:pStyle w:val="Default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 xml:space="preserve">Macabre Festival </w:t>
      </w:r>
      <w:proofErr w:type="spellStart"/>
      <w:r w:rsidRPr="00B456A1">
        <w:rPr>
          <w:i/>
          <w:color w:val="auto"/>
          <w:sz w:val="18"/>
          <w:szCs w:val="18"/>
        </w:rPr>
        <w:t>Internacional</w:t>
      </w:r>
      <w:proofErr w:type="spellEnd"/>
      <w:r w:rsidRPr="00B456A1">
        <w:rPr>
          <w:i/>
          <w:color w:val="auto"/>
          <w:sz w:val="18"/>
          <w:szCs w:val="18"/>
        </w:rPr>
        <w:t xml:space="preserve"> de Cine de Horror de la Ciudad de México</w:t>
      </w:r>
    </w:p>
    <w:p w:rsidR="00B456A1" w:rsidRPr="00B456A1" w:rsidRDefault="00B456A1" w:rsidP="003E7FE9">
      <w:pPr>
        <w:pStyle w:val="Default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Mexico</w:t>
      </w:r>
    </w:p>
    <w:p w:rsidR="00B456A1" w:rsidRPr="00B456A1" w:rsidRDefault="00B456A1" w:rsidP="003E7FE9">
      <w:pPr>
        <w:pStyle w:val="Default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August 16-26 2012</w:t>
      </w:r>
    </w:p>
    <w:p w:rsidR="00B456A1" w:rsidRPr="00227AFD" w:rsidRDefault="00B456A1" w:rsidP="003E7FE9">
      <w:pPr>
        <w:pStyle w:val="Default"/>
        <w:rPr>
          <w:color w:val="auto"/>
          <w:sz w:val="18"/>
          <w:szCs w:val="18"/>
        </w:rPr>
      </w:pPr>
    </w:p>
    <w:p w:rsidR="00B66D55" w:rsidRDefault="00B66D55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>Charles Andrew Flamiano</w:t>
      </w:r>
      <w:r w:rsidR="00B456A1">
        <w:rPr>
          <w:color w:val="auto"/>
          <w:sz w:val="18"/>
          <w:szCs w:val="18"/>
        </w:rPr>
        <w:t xml:space="preserve"> "Letting Go, Letting God"</w:t>
      </w:r>
    </w:p>
    <w:p w:rsidR="00B456A1" w:rsidRDefault="00B456A1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  <w:r w:rsidRPr="00B456A1">
        <w:rPr>
          <w:color w:val="auto"/>
          <w:sz w:val="18"/>
          <w:szCs w:val="18"/>
        </w:rPr>
        <w:t xml:space="preserve">First Prize (14-17 Age </w:t>
      </w:r>
      <w:proofErr w:type="gramStart"/>
      <w:r w:rsidRPr="00B456A1">
        <w:rPr>
          <w:color w:val="auto"/>
          <w:sz w:val="18"/>
          <w:szCs w:val="18"/>
        </w:rPr>
        <w:t>Category</w:t>
      </w:r>
      <w:proofErr w:type="gramEnd"/>
      <w:r w:rsidRPr="00B456A1">
        <w:rPr>
          <w:color w:val="auto"/>
          <w:sz w:val="18"/>
          <w:szCs w:val="18"/>
        </w:rPr>
        <w:t>)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Faith Shorts 2012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Tony Blair Faith Foundation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London, England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November 26, 2012</w:t>
      </w:r>
    </w:p>
    <w:p w:rsidR="00B456A1" w:rsidRPr="00D91B20" w:rsidRDefault="00B456A1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</w:p>
    <w:p w:rsidR="00B66D55" w:rsidRDefault="00B456A1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Christopher </w:t>
      </w:r>
      <w:proofErr w:type="spellStart"/>
      <w:r>
        <w:rPr>
          <w:color w:val="auto"/>
          <w:sz w:val="18"/>
          <w:szCs w:val="18"/>
        </w:rPr>
        <w:t>Gozum</w:t>
      </w:r>
      <w:proofErr w:type="spellEnd"/>
      <w:r>
        <w:rPr>
          <w:color w:val="auto"/>
          <w:sz w:val="18"/>
          <w:szCs w:val="18"/>
        </w:rPr>
        <w:t xml:space="preserve"> “</w:t>
      </w:r>
      <w:proofErr w:type="spellStart"/>
      <w:r>
        <w:rPr>
          <w:color w:val="auto"/>
          <w:sz w:val="18"/>
          <w:szCs w:val="18"/>
        </w:rPr>
        <w:t>Anacbanua</w:t>
      </w:r>
      <w:proofErr w:type="spellEnd"/>
      <w:r>
        <w:rPr>
          <w:color w:val="auto"/>
          <w:sz w:val="18"/>
          <w:szCs w:val="18"/>
        </w:rPr>
        <w:t>”</w:t>
      </w:r>
    </w:p>
    <w:p w:rsidR="00B456A1" w:rsidRDefault="00B456A1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  <w:r w:rsidRPr="00B456A1">
        <w:rPr>
          <w:color w:val="auto"/>
          <w:sz w:val="18"/>
          <w:szCs w:val="18"/>
        </w:rPr>
        <w:t xml:space="preserve">Le Prix des </w:t>
      </w:r>
      <w:proofErr w:type="spellStart"/>
      <w:r w:rsidRPr="00B456A1">
        <w:rPr>
          <w:color w:val="auto"/>
          <w:sz w:val="18"/>
          <w:szCs w:val="18"/>
        </w:rPr>
        <w:t>Signes</w:t>
      </w:r>
      <w:proofErr w:type="spellEnd"/>
      <w:r w:rsidRPr="00B456A1">
        <w:rPr>
          <w:color w:val="auto"/>
          <w:sz w:val="18"/>
          <w:szCs w:val="18"/>
        </w:rPr>
        <w:t xml:space="preserve"> (</w:t>
      </w:r>
      <w:proofErr w:type="spellStart"/>
      <w:r w:rsidRPr="00B456A1">
        <w:rPr>
          <w:color w:val="auto"/>
          <w:sz w:val="18"/>
          <w:szCs w:val="18"/>
        </w:rPr>
        <w:t>Ciné</w:t>
      </w:r>
      <w:r>
        <w:rPr>
          <w:color w:val="auto"/>
          <w:sz w:val="18"/>
          <w:szCs w:val="18"/>
        </w:rPr>
        <w:t>ma</w:t>
      </w:r>
      <w:proofErr w:type="spellEnd"/>
      <w:r>
        <w:rPr>
          <w:color w:val="auto"/>
          <w:sz w:val="18"/>
          <w:szCs w:val="18"/>
        </w:rPr>
        <w:t xml:space="preserve"> in Transgression: Cinema of D</w:t>
      </w:r>
      <w:r w:rsidRPr="00B456A1">
        <w:rPr>
          <w:color w:val="auto"/>
          <w:sz w:val="18"/>
          <w:szCs w:val="18"/>
        </w:rPr>
        <w:t>ifference)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 xml:space="preserve">10th International Festival </w:t>
      </w:r>
      <w:proofErr w:type="spellStart"/>
      <w:r w:rsidRPr="00B456A1">
        <w:rPr>
          <w:i/>
          <w:color w:val="auto"/>
          <w:sz w:val="18"/>
          <w:szCs w:val="18"/>
        </w:rPr>
        <w:t>Signes</w:t>
      </w:r>
      <w:proofErr w:type="spellEnd"/>
      <w:r w:rsidRPr="00B456A1">
        <w:rPr>
          <w:i/>
          <w:color w:val="auto"/>
          <w:sz w:val="18"/>
          <w:szCs w:val="18"/>
        </w:rPr>
        <w:t xml:space="preserve"> de </w:t>
      </w:r>
      <w:proofErr w:type="spellStart"/>
      <w:r w:rsidRPr="00B456A1">
        <w:rPr>
          <w:i/>
          <w:color w:val="auto"/>
          <w:sz w:val="18"/>
          <w:szCs w:val="18"/>
        </w:rPr>
        <w:t>Nuit</w:t>
      </w:r>
      <w:proofErr w:type="spellEnd"/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 xml:space="preserve">Paris, France 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October 5th- 16th 2012</w:t>
      </w:r>
    </w:p>
    <w:p w:rsidR="00B456A1" w:rsidRPr="00D91B20" w:rsidRDefault="00B456A1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</w:p>
    <w:p w:rsidR="00B66D55" w:rsidRDefault="00B66D55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>Eduardo Roy Jr. "</w:t>
      </w:r>
      <w:proofErr w:type="spellStart"/>
      <w:r w:rsidRPr="00D91B20">
        <w:rPr>
          <w:color w:val="auto"/>
          <w:sz w:val="18"/>
          <w:szCs w:val="18"/>
        </w:rPr>
        <w:t>Bahay</w:t>
      </w:r>
      <w:proofErr w:type="spellEnd"/>
      <w:r w:rsidRPr="00D91B20">
        <w:rPr>
          <w:color w:val="auto"/>
          <w:sz w:val="18"/>
          <w:szCs w:val="18"/>
        </w:rPr>
        <w:t xml:space="preserve"> Bata" </w:t>
      </w:r>
    </w:p>
    <w:p w:rsidR="00B456A1" w:rsidRDefault="00B456A1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  <w:r w:rsidRPr="00B456A1">
        <w:rPr>
          <w:color w:val="auto"/>
          <w:sz w:val="18"/>
          <w:szCs w:val="18"/>
        </w:rPr>
        <w:t>Lotus du Jury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14th Deauville Asian Film Festival</w:t>
      </w:r>
    </w:p>
    <w:p w:rsidR="00B456A1" w:rsidRDefault="00694350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Deauville, </w:t>
      </w:r>
      <w:r w:rsidR="00B456A1" w:rsidRPr="00B456A1">
        <w:rPr>
          <w:i/>
          <w:color w:val="auto"/>
          <w:sz w:val="18"/>
          <w:szCs w:val="18"/>
        </w:rPr>
        <w:t>France</w:t>
      </w:r>
    </w:p>
    <w:p w:rsidR="00694350" w:rsidRPr="00B456A1" w:rsidRDefault="00694350" w:rsidP="00694350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March 7 to 11, 2012</w:t>
      </w:r>
    </w:p>
    <w:p w:rsidR="00B456A1" w:rsidRPr="00D91B20" w:rsidRDefault="00B456A1" w:rsidP="00694350">
      <w:pPr>
        <w:pStyle w:val="Default"/>
        <w:spacing w:after="26"/>
        <w:rPr>
          <w:color w:val="auto"/>
          <w:sz w:val="18"/>
          <w:szCs w:val="18"/>
        </w:rPr>
      </w:pPr>
    </w:p>
    <w:p w:rsidR="00B66D55" w:rsidRDefault="00B66D55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John Paul Su "Pagpag" </w:t>
      </w:r>
    </w:p>
    <w:p w:rsidR="00B456A1" w:rsidRDefault="00B456A1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  <w:r w:rsidRPr="00B456A1">
        <w:rPr>
          <w:color w:val="auto"/>
          <w:sz w:val="18"/>
          <w:szCs w:val="18"/>
        </w:rPr>
        <w:t>Best Asian American Filmmaker - East Region Winner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Directors Guild of America Student Film Awards</w:t>
      </w:r>
    </w:p>
    <w:p w:rsidR="00694350" w:rsidRDefault="00694350" w:rsidP="00694350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Los Angeles, California, USA</w:t>
      </w:r>
    </w:p>
    <w:p w:rsidR="00B456A1" w:rsidRPr="00B456A1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B456A1">
        <w:rPr>
          <w:i/>
          <w:color w:val="auto"/>
          <w:sz w:val="18"/>
          <w:szCs w:val="18"/>
        </w:rPr>
        <w:t>November 2012</w:t>
      </w:r>
    </w:p>
    <w:p w:rsidR="00B456A1" w:rsidRPr="00D91B20" w:rsidRDefault="00B456A1" w:rsidP="003E7FE9">
      <w:pPr>
        <w:pStyle w:val="Default"/>
        <w:spacing w:after="26"/>
        <w:rPr>
          <w:color w:val="auto"/>
          <w:sz w:val="18"/>
          <w:szCs w:val="18"/>
        </w:rPr>
      </w:pPr>
    </w:p>
    <w:p w:rsidR="00B456A1" w:rsidRDefault="00B66D55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proofErr w:type="spellStart"/>
      <w:r w:rsidRPr="00D91B20">
        <w:rPr>
          <w:color w:val="auto"/>
          <w:sz w:val="18"/>
          <w:szCs w:val="18"/>
        </w:rPr>
        <w:t>Lav</w:t>
      </w:r>
      <w:proofErr w:type="spellEnd"/>
      <w:r w:rsidRPr="00D91B20">
        <w:rPr>
          <w:color w:val="auto"/>
          <w:sz w:val="18"/>
          <w:szCs w:val="18"/>
        </w:rPr>
        <w:t xml:space="preserve"> Diaz "Florentinahubaldo CTE"</w:t>
      </w:r>
    </w:p>
    <w:p w:rsidR="00B456A1" w:rsidRDefault="00B456A1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  <w:r w:rsidRPr="00B456A1">
        <w:rPr>
          <w:color w:val="auto"/>
          <w:sz w:val="18"/>
          <w:szCs w:val="18"/>
        </w:rPr>
        <w:t>NETPAC Prize (Best Asian Film)</w:t>
      </w:r>
    </w:p>
    <w:p w:rsidR="00B456A1" w:rsidRPr="003E7FE9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 xml:space="preserve">13th Jeonju International film Festival </w:t>
      </w:r>
    </w:p>
    <w:p w:rsidR="00B456A1" w:rsidRPr="003E7FE9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Seoul, South Korea</w:t>
      </w:r>
    </w:p>
    <w:p w:rsidR="00B456A1" w:rsidRPr="003E7FE9" w:rsidRDefault="00B456A1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April 26-May4, 2012</w:t>
      </w:r>
    </w:p>
    <w:p w:rsidR="00B66D55" w:rsidRDefault="00B66D55" w:rsidP="00B456A1">
      <w:pPr>
        <w:pStyle w:val="Default"/>
        <w:spacing w:after="26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B456A1" w:rsidRPr="00D91B20" w:rsidRDefault="00B456A1" w:rsidP="00B456A1">
      <w:pPr>
        <w:pStyle w:val="Default"/>
        <w:spacing w:after="26"/>
        <w:rPr>
          <w:color w:val="auto"/>
          <w:sz w:val="18"/>
          <w:szCs w:val="18"/>
        </w:rPr>
      </w:pPr>
    </w:p>
    <w:p w:rsidR="00B456A1" w:rsidRDefault="00B66D55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lastRenderedPageBreak/>
        <w:t xml:space="preserve">Lawrence </w:t>
      </w:r>
      <w:proofErr w:type="spellStart"/>
      <w:r w:rsidRPr="00D91B20">
        <w:rPr>
          <w:color w:val="auto"/>
          <w:sz w:val="18"/>
          <w:szCs w:val="18"/>
        </w:rPr>
        <w:t>Fajardo</w:t>
      </w:r>
      <w:proofErr w:type="spellEnd"/>
      <w:r w:rsidRPr="00D91B20">
        <w:rPr>
          <w:color w:val="auto"/>
          <w:sz w:val="18"/>
          <w:szCs w:val="18"/>
        </w:rPr>
        <w:t xml:space="preserve"> "Posas"</w:t>
      </w:r>
    </w:p>
    <w:p w:rsidR="003E7FE9" w:rsidRDefault="00B456A1" w:rsidP="003E7FE9">
      <w:pPr>
        <w:pStyle w:val="Default"/>
        <w:spacing w:after="26"/>
        <w:ind w:left="720"/>
      </w:pPr>
      <w:r w:rsidRPr="00B456A1">
        <w:rPr>
          <w:color w:val="auto"/>
          <w:sz w:val="18"/>
          <w:szCs w:val="18"/>
        </w:rPr>
        <w:t>Best Feature Film</w:t>
      </w:r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Hanoi International Film Festival 2012</w:t>
      </w:r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Ha Noi, Vietnam</w:t>
      </w:r>
    </w:p>
    <w:p w:rsidR="00B456A1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November 25 to 29, 2012</w:t>
      </w:r>
    </w:p>
    <w:p w:rsidR="00B66D55" w:rsidRPr="00D91B20" w:rsidRDefault="00B66D55" w:rsidP="003E7FE9">
      <w:pPr>
        <w:pStyle w:val="Default"/>
        <w:spacing w:after="26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3E7FE9" w:rsidRDefault="00B66D55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Marlon Rivera “Ang </w:t>
      </w:r>
      <w:proofErr w:type="spellStart"/>
      <w:r w:rsidRPr="00D91B20">
        <w:rPr>
          <w:color w:val="auto"/>
          <w:sz w:val="18"/>
          <w:szCs w:val="18"/>
        </w:rPr>
        <w:t>Babae</w:t>
      </w:r>
      <w:proofErr w:type="spellEnd"/>
      <w:r w:rsidRPr="00D91B20">
        <w:rPr>
          <w:color w:val="auto"/>
          <w:sz w:val="18"/>
          <w:szCs w:val="18"/>
        </w:rPr>
        <w:t xml:space="preserve"> </w:t>
      </w:r>
      <w:proofErr w:type="spellStart"/>
      <w:proofErr w:type="gramStart"/>
      <w:r w:rsidRPr="00D91B20">
        <w:rPr>
          <w:color w:val="auto"/>
          <w:sz w:val="18"/>
          <w:szCs w:val="18"/>
        </w:rPr>
        <w:t>sa</w:t>
      </w:r>
      <w:proofErr w:type="spellEnd"/>
      <w:proofErr w:type="gramEnd"/>
      <w:r w:rsidRPr="00D91B20">
        <w:rPr>
          <w:color w:val="auto"/>
          <w:sz w:val="18"/>
          <w:szCs w:val="18"/>
        </w:rPr>
        <w:t xml:space="preserve"> Septic Tank"</w:t>
      </w:r>
    </w:p>
    <w:p w:rsidR="003E7FE9" w:rsidRDefault="003E7FE9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  <w:r w:rsidRPr="003E7FE9">
        <w:rPr>
          <w:color w:val="auto"/>
          <w:sz w:val="18"/>
          <w:szCs w:val="18"/>
        </w:rPr>
        <w:t>NETPAC Prize (</w:t>
      </w:r>
      <w:r>
        <w:rPr>
          <w:color w:val="auto"/>
          <w:sz w:val="18"/>
          <w:szCs w:val="18"/>
        </w:rPr>
        <w:t>Asian Film Prize</w:t>
      </w:r>
      <w:r w:rsidRPr="003E7FE9">
        <w:rPr>
          <w:color w:val="auto"/>
          <w:sz w:val="18"/>
          <w:szCs w:val="18"/>
        </w:rPr>
        <w:t>)</w:t>
      </w:r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6th Annual Asia Pacific Screen Awards</w:t>
      </w:r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Brisbane, Australia</w:t>
      </w:r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November 23, 2012</w:t>
      </w:r>
    </w:p>
    <w:p w:rsidR="00B66D55" w:rsidRPr="00D91B20" w:rsidRDefault="00B66D55" w:rsidP="003E7FE9">
      <w:pPr>
        <w:pStyle w:val="Default"/>
        <w:spacing w:after="26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3E7FE9" w:rsidRPr="003E7FE9" w:rsidRDefault="00B66D55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Marty </w:t>
      </w:r>
      <w:proofErr w:type="spellStart"/>
      <w:r w:rsidRPr="00D91B20">
        <w:rPr>
          <w:color w:val="auto"/>
          <w:sz w:val="18"/>
          <w:szCs w:val="18"/>
        </w:rPr>
        <w:t>Syjuco</w:t>
      </w:r>
      <w:proofErr w:type="spellEnd"/>
      <w:r w:rsidRPr="00D91B20">
        <w:rPr>
          <w:color w:val="auto"/>
          <w:sz w:val="18"/>
          <w:szCs w:val="18"/>
        </w:rPr>
        <w:t xml:space="preserve"> "Give Up Tomorrow"</w:t>
      </w:r>
    </w:p>
    <w:p w:rsidR="003E7FE9" w:rsidRDefault="003E7FE9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  <w:r w:rsidRPr="003E7FE9">
        <w:rPr>
          <w:color w:val="auto"/>
          <w:sz w:val="18"/>
          <w:szCs w:val="18"/>
        </w:rPr>
        <w:t>Best Documentary</w:t>
      </w:r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Anchorage International Film Festival 2011</w:t>
      </w:r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Anchorage, Alaska</w:t>
      </w:r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December 2 to 11, 2011</w:t>
      </w:r>
    </w:p>
    <w:p w:rsidR="00B66D55" w:rsidRPr="00D91B20" w:rsidRDefault="00B66D55" w:rsidP="003E7FE9">
      <w:pPr>
        <w:pStyle w:val="Default"/>
        <w:spacing w:after="26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3E7FE9" w:rsidRDefault="00B66D55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>Nora Aunor "Thy Womb"</w:t>
      </w:r>
    </w:p>
    <w:p w:rsidR="003E7FE9" w:rsidRDefault="003E7FE9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  <w:r w:rsidRPr="003E7FE9">
        <w:rPr>
          <w:color w:val="auto"/>
          <w:sz w:val="18"/>
          <w:szCs w:val="18"/>
        </w:rPr>
        <w:t>Best Actress</w:t>
      </w:r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6th Annual Asia Pacific Screen Awards</w:t>
      </w:r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Brisbane, Australia</w:t>
      </w:r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November 23, 2012</w:t>
      </w:r>
    </w:p>
    <w:p w:rsidR="003E7FE9" w:rsidRDefault="003E7FE9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</w:p>
    <w:p w:rsidR="003E7FE9" w:rsidRDefault="003E7FE9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  <w:proofErr w:type="spellStart"/>
      <w:r w:rsidRPr="003E7FE9">
        <w:rPr>
          <w:color w:val="auto"/>
          <w:sz w:val="18"/>
          <w:szCs w:val="18"/>
        </w:rPr>
        <w:t>Bisato</w:t>
      </w:r>
      <w:proofErr w:type="spellEnd"/>
      <w:r w:rsidRPr="003E7FE9">
        <w:rPr>
          <w:color w:val="auto"/>
          <w:sz w:val="18"/>
          <w:szCs w:val="18"/>
        </w:rPr>
        <w:t xml:space="preserve"> </w:t>
      </w:r>
      <w:proofErr w:type="spellStart"/>
      <w:r w:rsidRPr="003E7FE9">
        <w:rPr>
          <w:color w:val="auto"/>
          <w:sz w:val="18"/>
          <w:szCs w:val="18"/>
        </w:rPr>
        <w:t>d’Oro</w:t>
      </w:r>
      <w:proofErr w:type="spellEnd"/>
      <w:r w:rsidRPr="003E7FE9">
        <w:rPr>
          <w:color w:val="auto"/>
          <w:sz w:val="18"/>
          <w:szCs w:val="18"/>
        </w:rPr>
        <w:t xml:space="preserve"> Award</w:t>
      </w:r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proofErr w:type="spellStart"/>
      <w:r w:rsidRPr="003E7FE9">
        <w:rPr>
          <w:i/>
          <w:color w:val="auto"/>
          <w:sz w:val="18"/>
          <w:szCs w:val="18"/>
        </w:rPr>
        <w:t>Premio</w:t>
      </w:r>
      <w:proofErr w:type="spellEnd"/>
      <w:r w:rsidRPr="003E7FE9">
        <w:rPr>
          <w:i/>
          <w:color w:val="auto"/>
          <w:sz w:val="18"/>
          <w:szCs w:val="18"/>
        </w:rPr>
        <w:t xml:space="preserve"> Della </w:t>
      </w:r>
      <w:proofErr w:type="spellStart"/>
      <w:r w:rsidRPr="003E7FE9">
        <w:rPr>
          <w:i/>
          <w:color w:val="auto"/>
          <w:sz w:val="18"/>
          <w:szCs w:val="18"/>
        </w:rPr>
        <w:t>Critica</w:t>
      </w:r>
      <w:proofErr w:type="spellEnd"/>
      <w:r w:rsidRPr="003E7FE9">
        <w:rPr>
          <w:i/>
          <w:color w:val="auto"/>
          <w:sz w:val="18"/>
          <w:szCs w:val="18"/>
        </w:rPr>
        <w:t xml:space="preserve"> </w:t>
      </w:r>
      <w:proofErr w:type="spellStart"/>
      <w:r w:rsidRPr="003E7FE9">
        <w:rPr>
          <w:i/>
          <w:color w:val="auto"/>
          <w:sz w:val="18"/>
          <w:szCs w:val="18"/>
        </w:rPr>
        <w:t>Indipendiente</w:t>
      </w:r>
      <w:proofErr w:type="spellEnd"/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Lido, Venice, Italy</w:t>
      </w:r>
    </w:p>
    <w:p w:rsidR="003E7FE9" w:rsidRPr="003E7FE9" w:rsidRDefault="003E7FE9" w:rsidP="003E7FE9">
      <w:pPr>
        <w:pStyle w:val="Default"/>
        <w:spacing w:after="26"/>
        <w:ind w:left="72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September 7, 2012</w:t>
      </w:r>
    </w:p>
    <w:p w:rsidR="00B66D55" w:rsidRPr="00D91B20" w:rsidRDefault="00B66D55" w:rsidP="003E7FE9">
      <w:pPr>
        <w:pStyle w:val="Default"/>
        <w:spacing w:after="26"/>
        <w:ind w:left="72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B66D55" w:rsidRDefault="003E7FE9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Shamaine Buencamino "Niño"</w:t>
      </w:r>
    </w:p>
    <w:p w:rsidR="003E7FE9" w:rsidRDefault="003E7FE9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3E7FE9">
        <w:rPr>
          <w:color w:val="auto"/>
          <w:sz w:val="18"/>
          <w:szCs w:val="18"/>
        </w:rPr>
        <w:t>Best Supporting Actress</w:t>
      </w:r>
    </w:p>
    <w:p w:rsidR="003E7FE9" w:rsidRPr="003E7FE9" w:rsidRDefault="003E7FE9" w:rsidP="003E7FE9">
      <w:pPr>
        <w:pStyle w:val="Default"/>
        <w:spacing w:after="26"/>
        <w:ind w:left="360"/>
        <w:rPr>
          <w:i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3E7FE9">
        <w:rPr>
          <w:i/>
          <w:color w:val="auto"/>
          <w:sz w:val="18"/>
          <w:szCs w:val="18"/>
        </w:rPr>
        <w:t>6th Asian Film Awards</w:t>
      </w:r>
    </w:p>
    <w:p w:rsidR="003E7FE9" w:rsidRPr="003E7FE9" w:rsidRDefault="003E7FE9" w:rsidP="003E7FE9">
      <w:pPr>
        <w:pStyle w:val="Default"/>
        <w:spacing w:after="26"/>
        <w:ind w:left="360" w:firstLine="36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Hong Kong</w:t>
      </w:r>
      <w:r w:rsidR="00694350">
        <w:rPr>
          <w:i/>
          <w:color w:val="auto"/>
          <w:sz w:val="18"/>
          <w:szCs w:val="18"/>
        </w:rPr>
        <w:t>, People’s Republic of China</w:t>
      </w:r>
    </w:p>
    <w:p w:rsidR="003E7FE9" w:rsidRPr="003E7FE9" w:rsidRDefault="003E7FE9" w:rsidP="003E7FE9">
      <w:pPr>
        <w:pStyle w:val="Default"/>
        <w:spacing w:after="26"/>
        <w:ind w:left="360" w:firstLine="36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March 19, 2012</w:t>
      </w:r>
    </w:p>
    <w:p w:rsidR="003E7FE9" w:rsidRPr="00D91B20" w:rsidRDefault="003E7FE9" w:rsidP="003E7FE9">
      <w:pPr>
        <w:pStyle w:val="Default"/>
        <w:spacing w:after="26"/>
        <w:ind w:left="360"/>
        <w:rPr>
          <w:color w:val="auto"/>
          <w:sz w:val="18"/>
          <w:szCs w:val="18"/>
        </w:rPr>
      </w:pPr>
    </w:p>
    <w:p w:rsidR="00B66D55" w:rsidRDefault="003E7FE9" w:rsidP="003E7FE9">
      <w:pPr>
        <w:pStyle w:val="Default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Will </w:t>
      </w:r>
      <w:proofErr w:type="spellStart"/>
      <w:r>
        <w:rPr>
          <w:color w:val="auto"/>
          <w:sz w:val="18"/>
          <w:szCs w:val="18"/>
        </w:rPr>
        <w:t>Fredo</w:t>
      </w:r>
      <w:proofErr w:type="spellEnd"/>
      <w:r>
        <w:rPr>
          <w:color w:val="auto"/>
          <w:sz w:val="18"/>
          <w:szCs w:val="18"/>
        </w:rPr>
        <w:t xml:space="preserve"> "The Caregiver"</w:t>
      </w:r>
    </w:p>
    <w:p w:rsidR="003E7FE9" w:rsidRDefault="003E7FE9" w:rsidP="003E7FE9">
      <w:pPr>
        <w:pStyle w:val="Default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3E7FE9">
        <w:rPr>
          <w:color w:val="auto"/>
          <w:sz w:val="18"/>
          <w:szCs w:val="18"/>
        </w:rPr>
        <w:t>Best Director</w:t>
      </w:r>
    </w:p>
    <w:p w:rsidR="003E7FE9" w:rsidRPr="003E7FE9" w:rsidRDefault="003E7FE9" w:rsidP="003E7FE9">
      <w:pPr>
        <w:pStyle w:val="Default"/>
        <w:ind w:left="360"/>
        <w:rPr>
          <w:i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3E7FE9">
        <w:rPr>
          <w:i/>
          <w:color w:val="auto"/>
          <w:sz w:val="18"/>
          <w:szCs w:val="18"/>
        </w:rPr>
        <w:t>International Film Festival Manhattan 2012</w:t>
      </w:r>
    </w:p>
    <w:p w:rsidR="003E7FE9" w:rsidRDefault="003E7FE9" w:rsidP="003E7FE9">
      <w:pPr>
        <w:pStyle w:val="Default"/>
        <w:ind w:left="360" w:firstLine="36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New York City</w:t>
      </w:r>
      <w:r w:rsidR="00694350">
        <w:rPr>
          <w:i/>
          <w:color w:val="auto"/>
          <w:sz w:val="18"/>
          <w:szCs w:val="18"/>
        </w:rPr>
        <w:t>, USA</w:t>
      </w:r>
    </w:p>
    <w:p w:rsidR="003E7FE9" w:rsidRPr="003E7FE9" w:rsidRDefault="003E7FE9" w:rsidP="003E7FE9">
      <w:pPr>
        <w:pStyle w:val="Default"/>
        <w:ind w:left="360" w:firstLine="36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November 9-15, 2012</w:t>
      </w:r>
    </w:p>
    <w:p w:rsidR="00B66D55" w:rsidRPr="00D91B20" w:rsidRDefault="00B66D55" w:rsidP="003E7FE9">
      <w:pPr>
        <w:pStyle w:val="Default"/>
        <w:rPr>
          <w:color w:val="auto"/>
          <w:sz w:val="18"/>
          <w:szCs w:val="18"/>
        </w:rPr>
      </w:pPr>
    </w:p>
    <w:p w:rsidR="00B66D55" w:rsidRPr="00D91B20" w:rsidRDefault="00B66D55" w:rsidP="003E7FE9">
      <w:pPr>
        <w:pStyle w:val="Default"/>
        <w:rPr>
          <w:color w:val="auto"/>
          <w:sz w:val="18"/>
          <w:szCs w:val="18"/>
        </w:rPr>
      </w:pPr>
      <w:r w:rsidRPr="00D91B20">
        <w:rPr>
          <w:b/>
          <w:bCs/>
          <w:color w:val="auto"/>
          <w:sz w:val="18"/>
          <w:szCs w:val="18"/>
        </w:rPr>
        <w:t xml:space="preserve">Dance </w:t>
      </w:r>
    </w:p>
    <w:p w:rsidR="00B66D55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>Candice Adea</w:t>
      </w:r>
    </w:p>
    <w:p w:rsidR="003E7FE9" w:rsidRDefault="003E7FE9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3E7FE9">
        <w:rPr>
          <w:color w:val="auto"/>
          <w:sz w:val="18"/>
          <w:szCs w:val="18"/>
        </w:rPr>
        <w:t>1st Prize in the Senior Women’s Division</w:t>
      </w:r>
    </w:p>
    <w:p w:rsidR="003E7FE9" w:rsidRPr="003E7FE9" w:rsidRDefault="003E7FE9" w:rsidP="003E7FE9">
      <w:pPr>
        <w:pStyle w:val="Default"/>
        <w:spacing w:after="31"/>
        <w:ind w:left="36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ab/>
        <w:t>Helsinki International Ballet Competition</w:t>
      </w:r>
    </w:p>
    <w:p w:rsidR="003E7FE9" w:rsidRPr="003E7FE9" w:rsidRDefault="00694350" w:rsidP="003E7FE9">
      <w:pPr>
        <w:pStyle w:val="Default"/>
        <w:spacing w:after="31"/>
        <w:ind w:left="360" w:firstLine="36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Helsinki, </w:t>
      </w:r>
      <w:r w:rsidR="003E7FE9" w:rsidRPr="003E7FE9">
        <w:rPr>
          <w:i/>
          <w:color w:val="auto"/>
          <w:sz w:val="18"/>
          <w:szCs w:val="18"/>
        </w:rPr>
        <w:t>Finland</w:t>
      </w:r>
    </w:p>
    <w:p w:rsidR="003E7FE9" w:rsidRPr="003E7FE9" w:rsidRDefault="003E7FE9" w:rsidP="003E7FE9">
      <w:pPr>
        <w:pStyle w:val="Default"/>
        <w:spacing w:after="31"/>
        <w:ind w:left="360" w:firstLine="36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May 29 – June 7, 2012</w:t>
      </w:r>
    </w:p>
    <w:p w:rsidR="003E7FE9" w:rsidRPr="00D91B20" w:rsidRDefault="003E7FE9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</w:p>
    <w:p w:rsidR="003E7FE9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>Halili Cruz Ballet Company</w:t>
      </w:r>
    </w:p>
    <w:p w:rsidR="003E7FE9" w:rsidRDefault="003E7FE9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3E7FE9">
        <w:rPr>
          <w:color w:val="auto"/>
          <w:sz w:val="18"/>
          <w:szCs w:val="18"/>
        </w:rPr>
        <w:t>Grand Prize</w:t>
      </w:r>
    </w:p>
    <w:p w:rsidR="003E7FE9" w:rsidRPr="003E7FE9" w:rsidRDefault="003E7FE9" w:rsidP="003E7FE9">
      <w:pPr>
        <w:pStyle w:val="Default"/>
        <w:spacing w:after="31"/>
        <w:ind w:left="360"/>
        <w:rPr>
          <w:i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3E7FE9">
        <w:rPr>
          <w:i/>
          <w:color w:val="auto"/>
          <w:sz w:val="18"/>
          <w:szCs w:val="18"/>
        </w:rPr>
        <w:t xml:space="preserve">14th Asia Pacific Dance Competition </w:t>
      </w:r>
    </w:p>
    <w:p w:rsidR="00694350" w:rsidRPr="003E7FE9" w:rsidRDefault="00694350" w:rsidP="00694350">
      <w:pPr>
        <w:pStyle w:val="Default"/>
        <w:spacing w:after="26"/>
        <w:ind w:left="360" w:firstLine="36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Hong Kong</w:t>
      </w:r>
      <w:r>
        <w:rPr>
          <w:i/>
          <w:color w:val="auto"/>
          <w:sz w:val="18"/>
          <w:szCs w:val="18"/>
        </w:rPr>
        <w:t>, People’s Republic of China</w:t>
      </w:r>
    </w:p>
    <w:p w:rsidR="003E7FE9" w:rsidRPr="003E7FE9" w:rsidRDefault="003E7FE9" w:rsidP="003E7FE9">
      <w:pPr>
        <w:pStyle w:val="Default"/>
        <w:spacing w:after="31"/>
        <w:ind w:left="360" w:firstLine="360"/>
        <w:rPr>
          <w:i/>
          <w:color w:val="auto"/>
          <w:sz w:val="18"/>
          <w:szCs w:val="18"/>
        </w:rPr>
      </w:pPr>
      <w:r w:rsidRPr="003E7FE9">
        <w:rPr>
          <w:i/>
          <w:color w:val="auto"/>
          <w:sz w:val="18"/>
          <w:szCs w:val="18"/>
        </w:rPr>
        <w:t>July 20-22, 2012</w:t>
      </w:r>
    </w:p>
    <w:p w:rsidR="00B66D55" w:rsidRPr="00D91B20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B66D55" w:rsidRDefault="00B66D55" w:rsidP="003E7FE9">
      <w:pPr>
        <w:ind w:left="360"/>
        <w:rPr>
          <w:color w:val="000000" w:themeColor="text1"/>
          <w:sz w:val="18"/>
          <w:szCs w:val="18"/>
        </w:rPr>
      </w:pPr>
      <w:r w:rsidRPr="003E7FE9">
        <w:rPr>
          <w:sz w:val="18"/>
          <w:szCs w:val="18"/>
        </w:rPr>
        <w:t xml:space="preserve">Irina </w:t>
      </w:r>
      <w:r w:rsidRPr="003E7FE9">
        <w:rPr>
          <w:color w:val="000000" w:themeColor="text1"/>
          <w:sz w:val="18"/>
          <w:szCs w:val="18"/>
        </w:rPr>
        <w:t>Feleo (</w:t>
      </w:r>
      <w:proofErr w:type="spellStart"/>
      <w:r w:rsidRPr="003E7FE9">
        <w:rPr>
          <w:color w:val="000000" w:themeColor="text1"/>
          <w:sz w:val="18"/>
          <w:szCs w:val="18"/>
        </w:rPr>
        <w:t>Bayanihan</w:t>
      </w:r>
      <w:proofErr w:type="spellEnd"/>
      <w:r w:rsidRPr="003E7FE9">
        <w:rPr>
          <w:color w:val="000000" w:themeColor="text1"/>
          <w:sz w:val="18"/>
          <w:szCs w:val="18"/>
        </w:rPr>
        <w:t xml:space="preserve"> Philippine National Folk Dance Company)</w:t>
      </w:r>
    </w:p>
    <w:p w:rsidR="003E7FE9" w:rsidRDefault="003E7FE9" w:rsidP="003E7FE9">
      <w:pPr>
        <w:ind w:left="36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 w:rsidRPr="003E7FE9">
        <w:rPr>
          <w:color w:val="000000" w:themeColor="text1"/>
          <w:sz w:val="18"/>
          <w:szCs w:val="18"/>
        </w:rPr>
        <w:t>Best Dancer - Couples Category</w:t>
      </w:r>
    </w:p>
    <w:p w:rsidR="003E7FE9" w:rsidRPr="003E7FE9" w:rsidRDefault="003E7FE9" w:rsidP="003E7FE9">
      <w:pPr>
        <w:ind w:left="360"/>
        <w:rPr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proofErr w:type="spellStart"/>
      <w:r w:rsidRPr="003E7FE9">
        <w:rPr>
          <w:i/>
          <w:color w:val="000000" w:themeColor="text1"/>
          <w:sz w:val="18"/>
          <w:szCs w:val="18"/>
        </w:rPr>
        <w:t>Cheonan</w:t>
      </w:r>
      <w:proofErr w:type="spellEnd"/>
      <w:r w:rsidRPr="003E7FE9">
        <w:rPr>
          <w:i/>
          <w:color w:val="000000" w:themeColor="text1"/>
          <w:sz w:val="18"/>
          <w:szCs w:val="18"/>
        </w:rPr>
        <w:t xml:space="preserve"> World Dance Competition 2012</w:t>
      </w:r>
    </w:p>
    <w:p w:rsidR="003E7FE9" w:rsidRDefault="003E7FE9" w:rsidP="003E7FE9">
      <w:pPr>
        <w:ind w:left="360"/>
        <w:rPr>
          <w:i/>
          <w:color w:val="000000" w:themeColor="text1"/>
          <w:sz w:val="18"/>
          <w:szCs w:val="18"/>
        </w:rPr>
      </w:pPr>
      <w:r w:rsidRPr="003E7FE9">
        <w:rPr>
          <w:i/>
          <w:color w:val="000000" w:themeColor="text1"/>
          <w:sz w:val="18"/>
          <w:szCs w:val="18"/>
        </w:rPr>
        <w:tab/>
      </w:r>
      <w:proofErr w:type="spellStart"/>
      <w:r w:rsidRPr="003E7FE9">
        <w:rPr>
          <w:i/>
          <w:color w:val="000000" w:themeColor="text1"/>
          <w:sz w:val="18"/>
          <w:szCs w:val="18"/>
        </w:rPr>
        <w:t>Cheonan</w:t>
      </w:r>
      <w:proofErr w:type="spellEnd"/>
      <w:r w:rsidRPr="003E7FE9">
        <w:rPr>
          <w:i/>
          <w:color w:val="000000" w:themeColor="text1"/>
          <w:sz w:val="18"/>
          <w:szCs w:val="18"/>
        </w:rPr>
        <w:t>, South Korea</w:t>
      </w:r>
    </w:p>
    <w:p w:rsidR="003E7FE9" w:rsidRPr="00694350" w:rsidRDefault="00694350" w:rsidP="00694350">
      <w:pPr>
        <w:ind w:left="360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ab/>
      </w:r>
      <w:r w:rsidRPr="00694350">
        <w:rPr>
          <w:i/>
          <w:color w:val="000000" w:themeColor="text1"/>
          <w:sz w:val="18"/>
          <w:szCs w:val="18"/>
        </w:rPr>
        <w:t>October 1-9 2012</w:t>
      </w:r>
    </w:p>
    <w:p w:rsidR="003E7FE9" w:rsidRPr="003E7FE9" w:rsidRDefault="003E7FE9" w:rsidP="003E7FE9">
      <w:pPr>
        <w:ind w:left="360"/>
        <w:rPr>
          <w:color w:val="244061" w:themeColor="accent1" w:themeShade="80"/>
          <w:sz w:val="18"/>
          <w:szCs w:val="18"/>
        </w:rPr>
      </w:pPr>
    </w:p>
    <w:p w:rsidR="00B66D55" w:rsidRDefault="00B66D55" w:rsidP="003E7FE9">
      <w:pPr>
        <w:pStyle w:val="Default"/>
        <w:spacing w:after="31"/>
        <w:ind w:left="360"/>
        <w:rPr>
          <w:color w:val="000000" w:themeColor="text1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Lloyd Callangan </w:t>
      </w:r>
      <w:r w:rsidRPr="00D91B20">
        <w:rPr>
          <w:color w:val="000000" w:themeColor="text1"/>
          <w:sz w:val="18"/>
          <w:szCs w:val="18"/>
        </w:rPr>
        <w:t>(</w:t>
      </w:r>
      <w:proofErr w:type="spellStart"/>
      <w:r w:rsidRPr="00D91B20">
        <w:rPr>
          <w:color w:val="000000" w:themeColor="text1"/>
          <w:sz w:val="18"/>
          <w:szCs w:val="18"/>
        </w:rPr>
        <w:t>Bayanihan</w:t>
      </w:r>
      <w:proofErr w:type="spellEnd"/>
      <w:r w:rsidRPr="00D91B20">
        <w:rPr>
          <w:color w:val="000000" w:themeColor="text1"/>
          <w:sz w:val="18"/>
          <w:szCs w:val="18"/>
        </w:rPr>
        <w:t xml:space="preserve"> Philippine National Folk Dance Company)</w:t>
      </w:r>
    </w:p>
    <w:p w:rsidR="00694350" w:rsidRDefault="003E7FE9" w:rsidP="00694350">
      <w:pPr>
        <w:ind w:left="360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="00694350" w:rsidRPr="003E7FE9">
        <w:rPr>
          <w:color w:val="000000" w:themeColor="text1"/>
          <w:sz w:val="18"/>
          <w:szCs w:val="18"/>
        </w:rPr>
        <w:t>Best Dancer - Couples Category</w:t>
      </w:r>
    </w:p>
    <w:p w:rsidR="00694350" w:rsidRPr="003E7FE9" w:rsidRDefault="00694350" w:rsidP="00694350">
      <w:pPr>
        <w:ind w:left="360"/>
        <w:rPr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proofErr w:type="spellStart"/>
      <w:r w:rsidRPr="003E7FE9">
        <w:rPr>
          <w:i/>
          <w:color w:val="000000" w:themeColor="text1"/>
          <w:sz w:val="18"/>
          <w:szCs w:val="18"/>
        </w:rPr>
        <w:t>Cheonan</w:t>
      </w:r>
      <w:proofErr w:type="spellEnd"/>
      <w:r w:rsidRPr="003E7FE9">
        <w:rPr>
          <w:i/>
          <w:color w:val="000000" w:themeColor="text1"/>
          <w:sz w:val="18"/>
          <w:szCs w:val="18"/>
        </w:rPr>
        <w:t xml:space="preserve"> World Dance Competition 2012</w:t>
      </w:r>
    </w:p>
    <w:p w:rsidR="00694350" w:rsidRDefault="00694350" w:rsidP="00694350">
      <w:pPr>
        <w:ind w:left="360"/>
        <w:rPr>
          <w:i/>
          <w:color w:val="000000" w:themeColor="text1"/>
          <w:sz w:val="18"/>
          <w:szCs w:val="18"/>
        </w:rPr>
      </w:pPr>
      <w:r w:rsidRPr="003E7FE9">
        <w:rPr>
          <w:i/>
          <w:color w:val="000000" w:themeColor="text1"/>
          <w:sz w:val="18"/>
          <w:szCs w:val="18"/>
        </w:rPr>
        <w:tab/>
      </w:r>
      <w:proofErr w:type="spellStart"/>
      <w:r w:rsidRPr="003E7FE9">
        <w:rPr>
          <w:i/>
          <w:color w:val="000000" w:themeColor="text1"/>
          <w:sz w:val="18"/>
          <w:szCs w:val="18"/>
        </w:rPr>
        <w:t>Cheonan</w:t>
      </w:r>
      <w:proofErr w:type="spellEnd"/>
      <w:r w:rsidRPr="003E7FE9">
        <w:rPr>
          <w:i/>
          <w:color w:val="000000" w:themeColor="text1"/>
          <w:sz w:val="18"/>
          <w:szCs w:val="18"/>
        </w:rPr>
        <w:t>, South Korea</w:t>
      </w:r>
    </w:p>
    <w:p w:rsidR="00694350" w:rsidRPr="003E7FE9" w:rsidRDefault="00694350" w:rsidP="00694350">
      <w:pPr>
        <w:ind w:left="360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ab/>
      </w:r>
      <w:r w:rsidRPr="00694350">
        <w:rPr>
          <w:i/>
          <w:color w:val="000000" w:themeColor="text1"/>
          <w:sz w:val="18"/>
          <w:szCs w:val="18"/>
        </w:rPr>
        <w:t>October 1-9 2012</w:t>
      </w:r>
    </w:p>
    <w:p w:rsidR="003E7FE9" w:rsidRPr="00D91B20" w:rsidRDefault="003E7FE9" w:rsidP="00694350">
      <w:pPr>
        <w:pStyle w:val="Default"/>
        <w:spacing w:after="31"/>
        <w:rPr>
          <w:color w:val="auto"/>
          <w:sz w:val="18"/>
          <w:szCs w:val="18"/>
        </w:rPr>
      </w:pPr>
    </w:p>
    <w:p w:rsidR="00694350" w:rsidRPr="00694350" w:rsidRDefault="00B66D55" w:rsidP="00694350">
      <w:pPr>
        <w:pStyle w:val="Default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>The Cre</w:t>
      </w:r>
      <w:r w:rsidR="00694350">
        <w:rPr>
          <w:color w:val="auto"/>
          <w:sz w:val="18"/>
          <w:szCs w:val="18"/>
        </w:rPr>
        <w:t>w</w:t>
      </w:r>
    </w:p>
    <w:p w:rsidR="00694350" w:rsidRPr="00694350" w:rsidRDefault="00694350" w:rsidP="00694350">
      <w:pPr>
        <w:pStyle w:val="Default"/>
        <w:ind w:left="720"/>
        <w:rPr>
          <w:color w:val="auto"/>
          <w:sz w:val="18"/>
          <w:szCs w:val="18"/>
        </w:rPr>
      </w:pPr>
      <w:r w:rsidRPr="00694350">
        <w:rPr>
          <w:color w:val="auto"/>
          <w:sz w:val="18"/>
          <w:szCs w:val="18"/>
        </w:rPr>
        <w:t>1st Place - Gold Medalist</w:t>
      </w:r>
    </w:p>
    <w:p w:rsidR="00694350" w:rsidRPr="00694350" w:rsidRDefault="00694350" w:rsidP="00694350">
      <w:pPr>
        <w:pStyle w:val="Default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The 2012 World Hip Hop Dance Championship</w:t>
      </w:r>
    </w:p>
    <w:p w:rsidR="00694350" w:rsidRPr="00694350" w:rsidRDefault="00694350" w:rsidP="00694350">
      <w:pPr>
        <w:pStyle w:val="Default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Las Vegas, Nevada</w:t>
      </w:r>
    </w:p>
    <w:p w:rsidR="00B66D55" w:rsidRDefault="00694350" w:rsidP="00694350">
      <w:pPr>
        <w:pStyle w:val="Default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July 30 - August 5 2012</w:t>
      </w:r>
    </w:p>
    <w:p w:rsidR="00694350" w:rsidRDefault="00694350" w:rsidP="00694350">
      <w:pPr>
        <w:pStyle w:val="Default"/>
        <w:ind w:left="720"/>
        <w:rPr>
          <w:color w:val="auto"/>
          <w:sz w:val="18"/>
          <w:szCs w:val="18"/>
        </w:rPr>
      </w:pPr>
    </w:p>
    <w:p w:rsidR="00694350" w:rsidRPr="00D91B20" w:rsidRDefault="00694350" w:rsidP="00694350">
      <w:pPr>
        <w:pStyle w:val="Default"/>
        <w:ind w:left="720"/>
        <w:rPr>
          <w:color w:val="auto"/>
          <w:sz w:val="18"/>
          <w:szCs w:val="18"/>
        </w:rPr>
      </w:pPr>
    </w:p>
    <w:p w:rsidR="00B66D55" w:rsidRPr="00D91B20" w:rsidRDefault="00B66D55" w:rsidP="003E7FE9">
      <w:pPr>
        <w:pStyle w:val="Default"/>
        <w:rPr>
          <w:color w:val="auto"/>
          <w:sz w:val="18"/>
          <w:szCs w:val="18"/>
        </w:rPr>
      </w:pPr>
      <w:r w:rsidRPr="00D91B20">
        <w:rPr>
          <w:b/>
          <w:bCs/>
          <w:color w:val="auto"/>
          <w:sz w:val="18"/>
          <w:szCs w:val="18"/>
        </w:rPr>
        <w:lastRenderedPageBreak/>
        <w:t xml:space="preserve">Dramatic Arts </w:t>
      </w:r>
    </w:p>
    <w:p w:rsidR="00B66D55" w:rsidRDefault="00B66D55" w:rsidP="003E7FE9">
      <w:pPr>
        <w:pStyle w:val="Default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>Peter De Guzm</w:t>
      </w:r>
      <w:r w:rsidR="00694350">
        <w:rPr>
          <w:color w:val="auto"/>
          <w:sz w:val="18"/>
          <w:szCs w:val="18"/>
        </w:rPr>
        <w:t xml:space="preserve">an “The Romance of </w:t>
      </w:r>
      <w:proofErr w:type="spellStart"/>
      <w:r w:rsidR="00694350">
        <w:rPr>
          <w:color w:val="auto"/>
          <w:sz w:val="18"/>
          <w:szCs w:val="18"/>
        </w:rPr>
        <w:t>Magno</w:t>
      </w:r>
      <w:proofErr w:type="spellEnd"/>
      <w:r w:rsidR="00694350">
        <w:rPr>
          <w:color w:val="auto"/>
          <w:sz w:val="18"/>
          <w:szCs w:val="18"/>
        </w:rPr>
        <w:t xml:space="preserve"> Rubio”</w:t>
      </w:r>
    </w:p>
    <w:p w:rsidR="00694350" w:rsidRPr="00694350" w:rsidRDefault="00694350" w:rsidP="00694350">
      <w:pPr>
        <w:pStyle w:val="Default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694350">
        <w:rPr>
          <w:color w:val="auto"/>
          <w:sz w:val="18"/>
          <w:szCs w:val="18"/>
        </w:rPr>
        <w:t>Best Choreographer</w:t>
      </w:r>
    </w:p>
    <w:p w:rsidR="00694350" w:rsidRPr="00694350" w:rsidRDefault="00694350" w:rsidP="00694350">
      <w:pPr>
        <w:pStyle w:val="Default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2012 L.A Weekly Theater Awards</w:t>
      </w:r>
    </w:p>
    <w:p w:rsidR="00694350" w:rsidRPr="00694350" w:rsidRDefault="00694350" w:rsidP="00694350">
      <w:pPr>
        <w:pStyle w:val="Default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Los Angeles, U.S.A.</w:t>
      </w:r>
    </w:p>
    <w:p w:rsidR="00694350" w:rsidRPr="00694350" w:rsidRDefault="00694350" w:rsidP="00694350">
      <w:pPr>
        <w:pStyle w:val="Default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April 2, 2012</w:t>
      </w:r>
    </w:p>
    <w:p w:rsidR="00B66D55" w:rsidRPr="00D91B20" w:rsidRDefault="00B66D55" w:rsidP="003E7FE9">
      <w:pPr>
        <w:pStyle w:val="Default"/>
        <w:rPr>
          <w:color w:val="auto"/>
          <w:sz w:val="18"/>
          <w:szCs w:val="18"/>
        </w:rPr>
      </w:pPr>
    </w:p>
    <w:p w:rsidR="00B66D55" w:rsidRPr="00D91B20" w:rsidRDefault="00B66D55" w:rsidP="003E7FE9">
      <w:pPr>
        <w:pStyle w:val="Default"/>
        <w:rPr>
          <w:color w:val="auto"/>
          <w:sz w:val="18"/>
          <w:szCs w:val="18"/>
        </w:rPr>
      </w:pPr>
      <w:r w:rsidRPr="00D91B20">
        <w:rPr>
          <w:b/>
          <w:bCs/>
          <w:color w:val="auto"/>
          <w:sz w:val="18"/>
          <w:szCs w:val="18"/>
        </w:rPr>
        <w:t xml:space="preserve">Literary </w:t>
      </w:r>
    </w:p>
    <w:p w:rsidR="00B66D55" w:rsidRPr="00D91B20" w:rsidRDefault="00B66D55" w:rsidP="003E7FE9">
      <w:pPr>
        <w:pStyle w:val="Default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Romulo Baquiran, Jr. </w:t>
      </w:r>
    </w:p>
    <w:p w:rsidR="00694350" w:rsidRPr="00694350" w:rsidRDefault="00694350" w:rsidP="0069435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694350">
        <w:rPr>
          <w:color w:val="auto"/>
          <w:sz w:val="18"/>
          <w:szCs w:val="18"/>
        </w:rPr>
        <w:t>S.E.A. Write Award</w:t>
      </w:r>
    </w:p>
    <w:p w:rsidR="00694350" w:rsidRPr="00694350" w:rsidRDefault="00694350" w:rsidP="00694350">
      <w:pPr>
        <w:pStyle w:val="Default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Southeast Asian Writers Awards</w:t>
      </w:r>
    </w:p>
    <w:p w:rsidR="00694350" w:rsidRPr="00694350" w:rsidRDefault="00694350" w:rsidP="00694350">
      <w:pPr>
        <w:pStyle w:val="Default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Bangkok, Thailand</w:t>
      </w:r>
    </w:p>
    <w:p w:rsidR="00B66D55" w:rsidRPr="00694350" w:rsidRDefault="00694350" w:rsidP="00694350">
      <w:pPr>
        <w:pStyle w:val="Default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February 16, 2012</w:t>
      </w:r>
      <w:r w:rsidRPr="00694350">
        <w:rPr>
          <w:i/>
          <w:color w:val="auto"/>
          <w:sz w:val="18"/>
          <w:szCs w:val="18"/>
        </w:rPr>
        <w:tab/>
      </w:r>
    </w:p>
    <w:p w:rsidR="00694350" w:rsidRPr="00D91B20" w:rsidRDefault="00694350" w:rsidP="003E7FE9">
      <w:pPr>
        <w:pStyle w:val="Default"/>
        <w:rPr>
          <w:color w:val="auto"/>
          <w:sz w:val="18"/>
          <w:szCs w:val="18"/>
        </w:rPr>
      </w:pPr>
    </w:p>
    <w:p w:rsidR="00D91B20" w:rsidRPr="00D91B20" w:rsidRDefault="00D91B20" w:rsidP="003E7FE9">
      <w:pPr>
        <w:pStyle w:val="Default"/>
        <w:rPr>
          <w:color w:val="auto"/>
          <w:sz w:val="18"/>
          <w:szCs w:val="18"/>
        </w:rPr>
      </w:pPr>
      <w:r w:rsidRPr="00D91B20">
        <w:rPr>
          <w:b/>
          <w:bCs/>
          <w:color w:val="auto"/>
          <w:sz w:val="18"/>
          <w:szCs w:val="18"/>
        </w:rPr>
        <w:t>Multi-Disciplinary Arts</w:t>
      </w:r>
    </w:p>
    <w:p w:rsidR="00D91B20" w:rsidRDefault="0069435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BBDO Guerrero</w:t>
      </w:r>
    </w:p>
    <w:p w:rsidR="00694350" w:rsidRPr="00694350" w:rsidRDefault="00694350" w:rsidP="00694350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694350">
        <w:rPr>
          <w:color w:val="auto"/>
          <w:sz w:val="18"/>
          <w:szCs w:val="18"/>
        </w:rPr>
        <w:t>Grand Prix</w:t>
      </w:r>
    </w:p>
    <w:p w:rsidR="00694350" w:rsidRPr="00694350" w:rsidRDefault="00694350" w:rsidP="00694350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 xml:space="preserve">AD STARS 2012 – The </w:t>
      </w:r>
      <w:proofErr w:type="spellStart"/>
      <w:r w:rsidRPr="00694350">
        <w:rPr>
          <w:i/>
          <w:color w:val="auto"/>
          <w:sz w:val="18"/>
          <w:szCs w:val="18"/>
        </w:rPr>
        <w:t>Busan</w:t>
      </w:r>
      <w:proofErr w:type="spellEnd"/>
      <w:r w:rsidRPr="00694350">
        <w:rPr>
          <w:i/>
          <w:color w:val="auto"/>
          <w:sz w:val="18"/>
          <w:szCs w:val="18"/>
        </w:rPr>
        <w:t xml:space="preserve"> International Advertising Festival</w:t>
      </w:r>
    </w:p>
    <w:p w:rsidR="00694350" w:rsidRPr="00694350" w:rsidRDefault="00694350" w:rsidP="00694350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proofErr w:type="spellStart"/>
      <w:r w:rsidRPr="00694350">
        <w:rPr>
          <w:i/>
          <w:color w:val="auto"/>
          <w:sz w:val="18"/>
          <w:szCs w:val="18"/>
        </w:rPr>
        <w:t>Busan</w:t>
      </w:r>
      <w:proofErr w:type="spellEnd"/>
      <w:r w:rsidRPr="00694350">
        <w:rPr>
          <w:i/>
          <w:color w:val="auto"/>
          <w:sz w:val="18"/>
          <w:szCs w:val="18"/>
        </w:rPr>
        <w:t>, Korea</w:t>
      </w:r>
    </w:p>
    <w:p w:rsidR="00694350" w:rsidRPr="00694350" w:rsidRDefault="00694350" w:rsidP="00694350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August 28, 2012</w:t>
      </w:r>
    </w:p>
    <w:p w:rsidR="00694350" w:rsidRPr="00694350" w:rsidRDefault="00694350" w:rsidP="00694350">
      <w:pPr>
        <w:pStyle w:val="Default"/>
        <w:spacing w:after="31"/>
        <w:ind w:left="720"/>
        <w:rPr>
          <w:color w:val="auto"/>
          <w:sz w:val="18"/>
          <w:szCs w:val="18"/>
        </w:rPr>
      </w:pPr>
    </w:p>
    <w:p w:rsidR="00694350" w:rsidRPr="00694350" w:rsidRDefault="00694350" w:rsidP="00694350">
      <w:pPr>
        <w:pStyle w:val="Default"/>
        <w:spacing w:after="31"/>
        <w:ind w:left="720"/>
        <w:rPr>
          <w:color w:val="auto"/>
          <w:sz w:val="18"/>
          <w:szCs w:val="18"/>
        </w:rPr>
      </w:pPr>
      <w:r w:rsidRPr="00694350">
        <w:rPr>
          <w:color w:val="auto"/>
          <w:sz w:val="18"/>
          <w:szCs w:val="18"/>
        </w:rPr>
        <w:t>Network of the Year</w:t>
      </w:r>
    </w:p>
    <w:p w:rsidR="00694350" w:rsidRPr="00694350" w:rsidRDefault="00694350" w:rsidP="00694350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London International Awards</w:t>
      </w:r>
    </w:p>
    <w:p w:rsidR="00694350" w:rsidRPr="00694350" w:rsidRDefault="00694350" w:rsidP="00694350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London, England</w:t>
      </w:r>
    </w:p>
    <w:p w:rsidR="00694350" w:rsidRPr="00694350" w:rsidRDefault="00694350" w:rsidP="00694350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September 2012</w:t>
      </w:r>
    </w:p>
    <w:p w:rsidR="00694350" w:rsidRPr="00D91B20" w:rsidRDefault="0069435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</w:p>
    <w:p w:rsidR="00D91B20" w:rsidRDefault="0069435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Kara David, “</w:t>
      </w:r>
      <w:proofErr w:type="spellStart"/>
      <w:r>
        <w:rPr>
          <w:color w:val="auto"/>
          <w:sz w:val="18"/>
          <w:szCs w:val="18"/>
        </w:rPr>
        <w:t>Alkansya</w:t>
      </w:r>
      <w:proofErr w:type="spellEnd"/>
      <w:r>
        <w:rPr>
          <w:color w:val="auto"/>
          <w:sz w:val="18"/>
          <w:szCs w:val="18"/>
        </w:rPr>
        <w:t xml:space="preserve">” </w:t>
      </w:r>
      <w:proofErr w:type="spellStart"/>
      <w:r>
        <w:rPr>
          <w:color w:val="auto"/>
          <w:sz w:val="18"/>
          <w:szCs w:val="18"/>
        </w:rPr>
        <w:t>i</w:t>
      </w:r>
      <w:proofErr w:type="spellEnd"/>
      <w:r>
        <w:rPr>
          <w:color w:val="auto"/>
          <w:sz w:val="18"/>
          <w:szCs w:val="18"/>
        </w:rPr>
        <w:t>-Witness</w:t>
      </w:r>
    </w:p>
    <w:p w:rsidR="00694350" w:rsidRPr="00694350" w:rsidRDefault="00694350" w:rsidP="00694350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694350">
        <w:rPr>
          <w:color w:val="auto"/>
          <w:sz w:val="18"/>
          <w:szCs w:val="18"/>
        </w:rPr>
        <w:t>UNICEF Child Rights Award</w:t>
      </w:r>
    </w:p>
    <w:p w:rsidR="00694350" w:rsidRPr="00694350" w:rsidRDefault="00694350" w:rsidP="00694350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Asia Broadcasting Union Awards</w:t>
      </w:r>
    </w:p>
    <w:p w:rsidR="00694350" w:rsidRPr="00694350" w:rsidRDefault="00694350" w:rsidP="00694350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Seoul, Korea</w:t>
      </w:r>
    </w:p>
    <w:p w:rsidR="00694350" w:rsidRPr="00694350" w:rsidRDefault="00694350" w:rsidP="00694350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October 16, 2012</w:t>
      </w:r>
    </w:p>
    <w:p w:rsidR="00694350" w:rsidRPr="00D91B20" w:rsidRDefault="0069435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</w:p>
    <w:p w:rsidR="00694350" w:rsidRDefault="00D91B2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>Sarah Geronimo</w:t>
      </w:r>
    </w:p>
    <w:p w:rsidR="00694350" w:rsidRPr="00694350" w:rsidRDefault="00694350" w:rsidP="00694350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694350">
        <w:rPr>
          <w:color w:val="auto"/>
          <w:sz w:val="18"/>
          <w:szCs w:val="18"/>
        </w:rPr>
        <w:t>Best Asian Artist</w:t>
      </w:r>
    </w:p>
    <w:p w:rsidR="00694350" w:rsidRPr="00694350" w:rsidRDefault="00694350" w:rsidP="00694350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 xml:space="preserve">2012 </w:t>
      </w:r>
      <w:proofErr w:type="spellStart"/>
      <w:r w:rsidRPr="00694350">
        <w:rPr>
          <w:i/>
          <w:color w:val="auto"/>
          <w:sz w:val="18"/>
          <w:szCs w:val="18"/>
        </w:rPr>
        <w:t>Mnet</w:t>
      </w:r>
      <w:proofErr w:type="spellEnd"/>
      <w:r w:rsidRPr="00694350">
        <w:rPr>
          <w:i/>
          <w:color w:val="auto"/>
          <w:sz w:val="18"/>
          <w:szCs w:val="18"/>
        </w:rPr>
        <w:t xml:space="preserve"> Asian Music Awards</w:t>
      </w:r>
    </w:p>
    <w:p w:rsidR="00694350" w:rsidRPr="00694350" w:rsidRDefault="00694350" w:rsidP="00694350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Hong Kong, People’s Republic of China</w:t>
      </w:r>
    </w:p>
    <w:p w:rsidR="00D91B20" w:rsidRDefault="00694350" w:rsidP="00694350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November 30, 2012</w:t>
      </w:r>
      <w:r w:rsidR="00D91B20" w:rsidRPr="00694350">
        <w:rPr>
          <w:i/>
          <w:color w:val="auto"/>
          <w:sz w:val="18"/>
          <w:szCs w:val="18"/>
        </w:rPr>
        <w:t xml:space="preserve"> </w:t>
      </w:r>
    </w:p>
    <w:p w:rsidR="00694350" w:rsidRPr="00694350" w:rsidRDefault="00694350" w:rsidP="00694350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</w:p>
    <w:p w:rsidR="00694350" w:rsidRDefault="00D91B20" w:rsidP="003E7FE9">
      <w:pPr>
        <w:pStyle w:val="Default"/>
        <w:ind w:left="360"/>
        <w:rPr>
          <w:color w:val="auto"/>
          <w:sz w:val="18"/>
          <w:szCs w:val="18"/>
        </w:rPr>
      </w:pPr>
      <w:proofErr w:type="spellStart"/>
      <w:proofErr w:type="gramStart"/>
      <w:r w:rsidRPr="00D91B20">
        <w:rPr>
          <w:color w:val="auto"/>
          <w:sz w:val="18"/>
          <w:szCs w:val="18"/>
        </w:rPr>
        <w:t>Wansapanataym</w:t>
      </w:r>
      <w:proofErr w:type="spellEnd"/>
      <w:r w:rsidRPr="00D91B20">
        <w:rPr>
          <w:color w:val="auto"/>
          <w:sz w:val="18"/>
          <w:szCs w:val="18"/>
        </w:rPr>
        <w:t>.</w:t>
      </w:r>
      <w:proofErr w:type="gramEnd"/>
      <w:r w:rsidRPr="00D91B20">
        <w:rPr>
          <w:color w:val="auto"/>
          <w:sz w:val="18"/>
          <w:szCs w:val="18"/>
        </w:rPr>
        <w:t xml:space="preserve"> ABS-CBN Corporation</w:t>
      </w:r>
    </w:p>
    <w:p w:rsidR="00694350" w:rsidRPr="00694350" w:rsidRDefault="00D91B20" w:rsidP="00694350">
      <w:pPr>
        <w:pStyle w:val="Default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  <w:r w:rsidR="00694350">
        <w:rPr>
          <w:color w:val="auto"/>
          <w:sz w:val="18"/>
          <w:szCs w:val="18"/>
        </w:rPr>
        <w:tab/>
      </w:r>
      <w:r w:rsidR="00694350" w:rsidRPr="00694350">
        <w:rPr>
          <w:color w:val="auto"/>
          <w:sz w:val="18"/>
          <w:szCs w:val="18"/>
        </w:rPr>
        <w:t>Prize of the Children‘s Jury</w:t>
      </w:r>
    </w:p>
    <w:p w:rsidR="00694350" w:rsidRPr="00694350" w:rsidRDefault="00694350" w:rsidP="00694350">
      <w:pPr>
        <w:pStyle w:val="Default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7-11 Fiction</w:t>
      </w:r>
    </w:p>
    <w:p w:rsidR="00694350" w:rsidRPr="00694350" w:rsidRDefault="00694350" w:rsidP="00694350">
      <w:pPr>
        <w:pStyle w:val="Default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 xml:space="preserve">Prix </w:t>
      </w:r>
      <w:proofErr w:type="spellStart"/>
      <w:r w:rsidRPr="00694350">
        <w:rPr>
          <w:i/>
          <w:color w:val="auto"/>
          <w:sz w:val="18"/>
          <w:szCs w:val="18"/>
        </w:rPr>
        <w:t>Jeunesse</w:t>
      </w:r>
      <w:proofErr w:type="spellEnd"/>
      <w:r w:rsidRPr="00694350">
        <w:rPr>
          <w:i/>
          <w:color w:val="auto"/>
          <w:sz w:val="18"/>
          <w:szCs w:val="18"/>
        </w:rPr>
        <w:t xml:space="preserve"> International</w:t>
      </w:r>
    </w:p>
    <w:p w:rsidR="00694350" w:rsidRPr="00694350" w:rsidRDefault="00694350" w:rsidP="00694350">
      <w:pPr>
        <w:pStyle w:val="Default"/>
        <w:ind w:left="720"/>
        <w:rPr>
          <w:i/>
          <w:color w:val="auto"/>
          <w:sz w:val="18"/>
          <w:szCs w:val="18"/>
        </w:rPr>
      </w:pPr>
      <w:proofErr w:type="spellStart"/>
      <w:r w:rsidRPr="00694350">
        <w:rPr>
          <w:i/>
          <w:color w:val="auto"/>
          <w:sz w:val="18"/>
          <w:szCs w:val="18"/>
        </w:rPr>
        <w:t>München</w:t>
      </w:r>
      <w:proofErr w:type="spellEnd"/>
      <w:r w:rsidRPr="00694350">
        <w:rPr>
          <w:i/>
          <w:color w:val="auto"/>
          <w:sz w:val="18"/>
          <w:szCs w:val="18"/>
        </w:rPr>
        <w:t>, Germany</w:t>
      </w:r>
    </w:p>
    <w:p w:rsidR="00D91B20" w:rsidRPr="00694350" w:rsidRDefault="00694350" w:rsidP="00694350">
      <w:pPr>
        <w:pStyle w:val="Default"/>
        <w:ind w:left="720"/>
        <w:rPr>
          <w:i/>
          <w:color w:val="auto"/>
          <w:sz w:val="18"/>
          <w:szCs w:val="18"/>
        </w:rPr>
      </w:pPr>
      <w:r w:rsidRPr="00694350">
        <w:rPr>
          <w:i/>
          <w:color w:val="auto"/>
          <w:sz w:val="18"/>
          <w:szCs w:val="18"/>
        </w:rPr>
        <w:t>June 1 to June 6 2012</w:t>
      </w:r>
    </w:p>
    <w:p w:rsidR="00D91B20" w:rsidRPr="00D91B20" w:rsidRDefault="00D91B20" w:rsidP="003E7FE9">
      <w:pPr>
        <w:pStyle w:val="Default"/>
        <w:rPr>
          <w:color w:val="auto"/>
          <w:sz w:val="18"/>
          <w:szCs w:val="18"/>
        </w:rPr>
      </w:pPr>
    </w:p>
    <w:p w:rsidR="00B66D55" w:rsidRPr="00D91B20" w:rsidRDefault="00B66D55" w:rsidP="003E7FE9">
      <w:pPr>
        <w:pStyle w:val="Default"/>
        <w:rPr>
          <w:color w:val="auto"/>
          <w:sz w:val="18"/>
          <w:szCs w:val="18"/>
        </w:rPr>
      </w:pPr>
      <w:r w:rsidRPr="00D91B20">
        <w:rPr>
          <w:b/>
          <w:bCs/>
          <w:color w:val="auto"/>
          <w:sz w:val="18"/>
          <w:szCs w:val="18"/>
        </w:rPr>
        <w:t xml:space="preserve">Music </w:t>
      </w:r>
    </w:p>
    <w:p w:rsidR="00B66D55" w:rsidRDefault="00086A09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Arwin</w:t>
      </w:r>
      <w:proofErr w:type="spellEnd"/>
      <w:r>
        <w:rPr>
          <w:color w:val="auto"/>
          <w:sz w:val="18"/>
          <w:szCs w:val="18"/>
        </w:rPr>
        <w:t xml:space="preserve"> Tan</w:t>
      </w:r>
    </w:p>
    <w:p w:rsidR="00086A09" w:rsidRPr="00086A09" w:rsidRDefault="00086A09" w:rsidP="00086A09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086A09">
        <w:rPr>
          <w:color w:val="auto"/>
          <w:sz w:val="18"/>
          <w:szCs w:val="18"/>
        </w:rPr>
        <w:t>Outstanding Conductor Prize</w:t>
      </w:r>
    </w:p>
    <w:p w:rsidR="00086A09" w:rsidRPr="00086A09" w:rsidRDefault="00086A09" w:rsidP="00086A09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6A09">
        <w:rPr>
          <w:i/>
          <w:color w:val="auto"/>
          <w:sz w:val="18"/>
          <w:szCs w:val="18"/>
        </w:rPr>
        <w:t>2012 Asia Cantate International Choral Competition</w:t>
      </w:r>
    </w:p>
    <w:p w:rsidR="00086A09" w:rsidRPr="00086A09" w:rsidRDefault="00086A09" w:rsidP="00086A09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6A09">
        <w:rPr>
          <w:i/>
          <w:color w:val="auto"/>
          <w:sz w:val="18"/>
          <w:szCs w:val="18"/>
        </w:rPr>
        <w:t xml:space="preserve">Phuket, Thailand </w:t>
      </w:r>
    </w:p>
    <w:p w:rsidR="00086A09" w:rsidRPr="00086A09" w:rsidRDefault="00086A09" w:rsidP="00086A09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6A09">
        <w:rPr>
          <w:i/>
          <w:color w:val="auto"/>
          <w:sz w:val="18"/>
          <w:szCs w:val="18"/>
        </w:rPr>
        <w:t>July 15 to 18, 2012</w:t>
      </w:r>
    </w:p>
    <w:p w:rsidR="00086A09" w:rsidRPr="00D91B20" w:rsidRDefault="00086A09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</w:p>
    <w:p w:rsidR="00B66D55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proofErr w:type="spellStart"/>
      <w:r w:rsidRPr="00D91B20">
        <w:rPr>
          <w:color w:val="auto"/>
          <w:sz w:val="18"/>
          <w:szCs w:val="18"/>
        </w:rPr>
        <w:t>Baao</w:t>
      </w:r>
      <w:proofErr w:type="spellEnd"/>
      <w:r w:rsidR="00086A09">
        <w:rPr>
          <w:color w:val="auto"/>
          <w:sz w:val="18"/>
          <w:szCs w:val="18"/>
        </w:rPr>
        <w:t xml:space="preserve"> Children Chorus</w:t>
      </w:r>
    </w:p>
    <w:p w:rsidR="00086A09" w:rsidRPr="00086A09" w:rsidRDefault="00086A09" w:rsidP="00086A09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086A09">
        <w:rPr>
          <w:color w:val="auto"/>
          <w:sz w:val="18"/>
          <w:szCs w:val="18"/>
        </w:rPr>
        <w:t>1st Place</w:t>
      </w:r>
    </w:p>
    <w:p w:rsidR="00086A09" w:rsidRPr="00086A09" w:rsidRDefault="00086A09" w:rsidP="00086A09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6A09">
        <w:rPr>
          <w:i/>
          <w:color w:val="auto"/>
          <w:sz w:val="18"/>
          <w:szCs w:val="18"/>
        </w:rPr>
        <w:t xml:space="preserve">18th </w:t>
      </w:r>
      <w:proofErr w:type="spellStart"/>
      <w:r w:rsidRPr="00086A09">
        <w:rPr>
          <w:i/>
          <w:color w:val="auto"/>
          <w:sz w:val="18"/>
          <w:szCs w:val="18"/>
        </w:rPr>
        <w:t>Certamen</w:t>
      </w:r>
      <w:proofErr w:type="spellEnd"/>
      <w:r w:rsidRPr="00086A09">
        <w:rPr>
          <w:i/>
          <w:color w:val="auto"/>
          <w:sz w:val="18"/>
          <w:szCs w:val="18"/>
        </w:rPr>
        <w:t xml:space="preserve"> International </w:t>
      </w:r>
      <w:proofErr w:type="spellStart"/>
      <w:r w:rsidRPr="00086A09">
        <w:rPr>
          <w:i/>
          <w:color w:val="auto"/>
          <w:sz w:val="18"/>
          <w:szCs w:val="18"/>
        </w:rPr>
        <w:t>Juvenil</w:t>
      </w:r>
      <w:proofErr w:type="spellEnd"/>
      <w:r w:rsidRPr="00086A09">
        <w:rPr>
          <w:i/>
          <w:color w:val="auto"/>
          <w:sz w:val="18"/>
          <w:szCs w:val="18"/>
        </w:rPr>
        <w:t xml:space="preserve"> </w:t>
      </w:r>
    </w:p>
    <w:p w:rsidR="00086A09" w:rsidRPr="00086A09" w:rsidRDefault="00086A09" w:rsidP="00086A09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proofErr w:type="gramStart"/>
      <w:r w:rsidRPr="00086A09">
        <w:rPr>
          <w:i/>
          <w:color w:val="auto"/>
          <w:sz w:val="18"/>
          <w:szCs w:val="18"/>
        </w:rPr>
        <w:t>de</w:t>
      </w:r>
      <w:proofErr w:type="gramEnd"/>
      <w:r w:rsidRPr="00086A09">
        <w:rPr>
          <w:i/>
          <w:color w:val="auto"/>
          <w:sz w:val="18"/>
          <w:szCs w:val="18"/>
        </w:rPr>
        <w:t xml:space="preserve"> Habaneras y </w:t>
      </w:r>
      <w:proofErr w:type="spellStart"/>
      <w:r w:rsidRPr="00086A09">
        <w:rPr>
          <w:i/>
          <w:color w:val="auto"/>
          <w:sz w:val="18"/>
          <w:szCs w:val="18"/>
        </w:rPr>
        <w:t>Polifonia</w:t>
      </w:r>
      <w:proofErr w:type="spellEnd"/>
    </w:p>
    <w:p w:rsidR="00086A09" w:rsidRPr="00086A09" w:rsidRDefault="00086A09" w:rsidP="00086A09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proofErr w:type="spellStart"/>
      <w:r w:rsidRPr="00086A09">
        <w:rPr>
          <w:i/>
          <w:color w:val="auto"/>
          <w:sz w:val="18"/>
          <w:szCs w:val="18"/>
        </w:rPr>
        <w:t>Torrevieja</w:t>
      </w:r>
      <w:proofErr w:type="spellEnd"/>
      <w:r w:rsidRPr="00086A09">
        <w:rPr>
          <w:i/>
          <w:color w:val="auto"/>
          <w:sz w:val="18"/>
          <w:szCs w:val="18"/>
        </w:rPr>
        <w:t>, Spain</w:t>
      </w:r>
    </w:p>
    <w:p w:rsidR="00086A09" w:rsidRPr="00086A09" w:rsidRDefault="00086A09" w:rsidP="00086A09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6A09">
        <w:rPr>
          <w:i/>
          <w:color w:val="auto"/>
          <w:sz w:val="18"/>
          <w:szCs w:val="18"/>
        </w:rPr>
        <w:t>April 27-29, 2012</w:t>
      </w:r>
    </w:p>
    <w:p w:rsidR="00086A09" w:rsidRPr="00D91B20" w:rsidRDefault="00086A09" w:rsidP="00086A09">
      <w:pPr>
        <w:pStyle w:val="Default"/>
        <w:spacing w:after="31"/>
        <w:ind w:left="360"/>
        <w:rPr>
          <w:color w:val="auto"/>
          <w:sz w:val="18"/>
          <w:szCs w:val="18"/>
        </w:rPr>
      </w:pPr>
    </w:p>
    <w:p w:rsidR="00B66D55" w:rsidRDefault="00086A09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Edgardo "Ed" </w:t>
      </w:r>
      <w:proofErr w:type="spellStart"/>
      <w:r>
        <w:rPr>
          <w:color w:val="auto"/>
          <w:sz w:val="18"/>
          <w:szCs w:val="18"/>
        </w:rPr>
        <w:t>Lumbera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Manguiat</w:t>
      </w:r>
      <w:proofErr w:type="spellEnd"/>
    </w:p>
    <w:p w:rsidR="00086A09" w:rsidRPr="0046586A" w:rsidRDefault="00086A09" w:rsidP="0046586A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="0046586A" w:rsidRPr="0046586A">
        <w:rPr>
          <w:color w:val="auto"/>
          <w:sz w:val="18"/>
          <w:szCs w:val="18"/>
        </w:rPr>
        <w:t>Special Prize for Excellent Conducting Performance</w:t>
      </w:r>
    </w:p>
    <w:p w:rsidR="00086A09" w:rsidRPr="00086A09" w:rsidRDefault="00086A09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proofErr w:type="spellStart"/>
      <w:r w:rsidRPr="00086A09">
        <w:rPr>
          <w:i/>
          <w:color w:val="auto"/>
          <w:sz w:val="18"/>
          <w:szCs w:val="18"/>
        </w:rPr>
        <w:t>Béla</w:t>
      </w:r>
      <w:proofErr w:type="spellEnd"/>
      <w:r w:rsidRPr="00086A09">
        <w:rPr>
          <w:i/>
          <w:color w:val="auto"/>
          <w:sz w:val="18"/>
          <w:szCs w:val="18"/>
        </w:rPr>
        <w:t xml:space="preserve"> </w:t>
      </w:r>
      <w:proofErr w:type="spellStart"/>
      <w:r w:rsidRPr="00086A09">
        <w:rPr>
          <w:i/>
          <w:color w:val="auto"/>
          <w:sz w:val="18"/>
          <w:szCs w:val="18"/>
        </w:rPr>
        <w:t>Bartók</w:t>
      </w:r>
      <w:proofErr w:type="spellEnd"/>
      <w:r w:rsidRPr="00086A09">
        <w:rPr>
          <w:i/>
          <w:color w:val="auto"/>
          <w:sz w:val="18"/>
          <w:szCs w:val="18"/>
        </w:rPr>
        <w:t xml:space="preserve"> 25th International</w:t>
      </w:r>
      <w:r w:rsidR="0046586A">
        <w:rPr>
          <w:i/>
          <w:color w:val="auto"/>
          <w:sz w:val="18"/>
          <w:szCs w:val="18"/>
        </w:rPr>
        <w:t xml:space="preserve"> </w:t>
      </w:r>
      <w:r w:rsidRPr="00086A09">
        <w:rPr>
          <w:i/>
          <w:color w:val="auto"/>
          <w:sz w:val="18"/>
          <w:szCs w:val="18"/>
        </w:rPr>
        <w:t>Choir Competition</w:t>
      </w:r>
    </w:p>
    <w:p w:rsidR="00086A09" w:rsidRPr="00086A09" w:rsidRDefault="00086A09" w:rsidP="00086A09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6A09">
        <w:rPr>
          <w:i/>
          <w:color w:val="auto"/>
          <w:sz w:val="18"/>
          <w:szCs w:val="18"/>
        </w:rPr>
        <w:t>Debrecen, Hungary</w:t>
      </w:r>
    </w:p>
    <w:p w:rsidR="00086A09" w:rsidRPr="00086A09" w:rsidRDefault="00086A09" w:rsidP="00086A09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6A09">
        <w:rPr>
          <w:i/>
          <w:color w:val="auto"/>
          <w:sz w:val="18"/>
          <w:szCs w:val="18"/>
        </w:rPr>
        <w:t xml:space="preserve"> July 25-29, 2012</w:t>
      </w:r>
    </w:p>
    <w:p w:rsidR="00086A09" w:rsidRPr="00D91B20" w:rsidRDefault="00086A09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</w:p>
    <w:p w:rsidR="00B66D55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Imusicapella </w:t>
      </w:r>
    </w:p>
    <w:p w:rsidR="0046586A" w:rsidRPr="0046586A" w:rsidRDefault="0046586A" w:rsidP="0046586A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46586A">
        <w:rPr>
          <w:color w:val="auto"/>
          <w:sz w:val="18"/>
          <w:szCs w:val="18"/>
        </w:rPr>
        <w:t>Grand Prix Winner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 xml:space="preserve">2012 </w:t>
      </w:r>
      <w:proofErr w:type="spellStart"/>
      <w:r w:rsidRPr="0046586A">
        <w:rPr>
          <w:i/>
          <w:color w:val="auto"/>
          <w:sz w:val="18"/>
          <w:szCs w:val="18"/>
        </w:rPr>
        <w:t>Busan</w:t>
      </w:r>
      <w:proofErr w:type="spellEnd"/>
      <w:r w:rsidRPr="0046586A">
        <w:rPr>
          <w:i/>
          <w:color w:val="auto"/>
          <w:sz w:val="18"/>
          <w:szCs w:val="18"/>
        </w:rPr>
        <w:t xml:space="preserve"> Choral Festival and Competition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proofErr w:type="spellStart"/>
      <w:r w:rsidRPr="0046586A">
        <w:rPr>
          <w:i/>
          <w:color w:val="auto"/>
          <w:sz w:val="18"/>
          <w:szCs w:val="18"/>
        </w:rPr>
        <w:t>Busan</w:t>
      </w:r>
      <w:proofErr w:type="spellEnd"/>
      <w:r w:rsidRPr="0046586A">
        <w:rPr>
          <w:i/>
          <w:color w:val="auto"/>
          <w:sz w:val="18"/>
          <w:szCs w:val="18"/>
        </w:rPr>
        <w:t xml:space="preserve"> S. Korea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November 14-17, 2012</w:t>
      </w:r>
    </w:p>
    <w:p w:rsidR="0046586A" w:rsidRDefault="0046586A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</w:p>
    <w:p w:rsidR="0046586A" w:rsidRPr="00D91B20" w:rsidRDefault="0046586A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</w:p>
    <w:p w:rsidR="0046586A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lastRenderedPageBreak/>
        <w:t xml:space="preserve">Joseleo </w:t>
      </w:r>
      <w:proofErr w:type="spellStart"/>
      <w:r w:rsidRPr="00D91B20">
        <w:rPr>
          <w:color w:val="auto"/>
          <w:sz w:val="18"/>
          <w:szCs w:val="18"/>
        </w:rPr>
        <w:t>Ciballos</w:t>
      </w:r>
      <w:proofErr w:type="spellEnd"/>
      <w:r w:rsidRPr="00D91B20">
        <w:rPr>
          <w:color w:val="auto"/>
          <w:sz w:val="18"/>
          <w:szCs w:val="18"/>
        </w:rPr>
        <w:t xml:space="preserve"> Logdat</w:t>
      </w:r>
    </w:p>
    <w:p w:rsidR="0046586A" w:rsidRPr="0046586A" w:rsidRDefault="0046586A" w:rsidP="0046586A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46586A">
        <w:rPr>
          <w:color w:val="auto"/>
          <w:sz w:val="18"/>
          <w:szCs w:val="18"/>
        </w:rPr>
        <w:t>Grand Prix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6th Yokohama International Music Competition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Yokohama, Japan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August 25, 2012</w:t>
      </w:r>
    </w:p>
    <w:p w:rsidR="00B66D55" w:rsidRPr="00D91B20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46586A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>Miriam College High School Glee Club</w:t>
      </w:r>
    </w:p>
    <w:p w:rsidR="0046586A" w:rsidRPr="0046586A" w:rsidRDefault="0046586A" w:rsidP="0046586A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46586A">
        <w:rPr>
          <w:color w:val="auto"/>
          <w:sz w:val="18"/>
          <w:szCs w:val="18"/>
        </w:rPr>
        <w:t>Gold IV Diploma</w:t>
      </w:r>
      <w:r>
        <w:rPr>
          <w:color w:val="auto"/>
          <w:sz w:val="18"/>
          <w:szCs w:val="18"/>
        </w:rPr>
        <w:t xml:space="preserve">: </w:t>
      </w:r>
      <w:r w:rsidRPr="0046586A">
        <w:rPr>
          <w:color w:val="auto"/>
          <w:sz w:val="18"/>
          <w:szCs w:val="18"/>
        </w:rPr>
        <w:t>Youth Choir of Equal Voices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World Choir Games 2012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Cincinnati, Ohio, USA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July 4 – 14, 2012</w:t>
      </w:r>
    </w:p>
    <w:p w:rsidR="0046586A" w:rsidRPr="0046586A" w:rsidRDefault="0046586A" w:rsidP="0046586A">
      <w:pPr>
        <w:pStyle w:val="Default"/>
        <w:spacing w:after="31"/>
        <w:ind w:left="720"/>
        <w:rPr>
          <w:color w:val="auto"/>
          <w:sz w:val="18"/>
          <w:szCs w:val="18"/>
        </w:rPr>
      </w:pPr>
    </w:p>
    <w:p w:rsidR="0046586A" w:rsidRPr="0046586A" w:rsidRDefault="0046586A" w:rsidP="0046586A">
      <w:pPr>
        <w:pStyle w:val="Default"/>
        <w:spacing w:after="31"/>
        <w:ind w:left="720"/>
        <w:rPr>
          <w:color w:val="auto"/>
          <w:sz w:val="18"/>
          <w:szCs w:val="18"/>
        </w:rPr>
      </w:pPr>
      <w:r w:rsidRPr="0046586A">
        <w:rPr>
          <w:color w:val="auto"/>
          <w:sz w:val="18"/>
          <w:szCs w:val="18"/>
        </w:rPr>
        <w:t>Gold V Diploma</w:t>
      </w:r>
      <w:r>
        <w:rPr>
          <w:color w:val="auto"/>
          <w:sz w:val="18"/>
          <w:szCs w:val="18"/>
        </w:rPr>
        <w:t xml:space="preserve">: </w:t>
      </w:r>
      <w:r w:rsidRPr="0046586A">
        <w:rPr>
          <w:color w:val="auto"/>
          <w:sz w:val="18"/>
          <w:szCs w:val="18"/>
        </w:rPr>
        <w:t>Musika Sacra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World Choir Games 2012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Cincinnati, Ohio, USA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July 4 – 14, 2012</w:t>
      </w:r>
    </w:p>
    <w:p w:rsidR="00B66D55" w:rsidRPr="00D91B20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46586A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proofErr w:type="spellStart"/>
      <w:r w:rsidRPr="00D91B20">
        <w:rPr>
          <w:color w:val="auto"/>
          <w:sz w:val="18"/>
          <w:szCs w:val="18"/>
        </w:rPr>
        <w:t>Muntinlupa</w:t>
      </w:r>
      <w:proofErr w:type="spellEnd"/>
      <w:r w:rsidRPr="00D91B20">
        <w:rPr>
          <w:color w:val="auto"/>
          <w:sz w:val="18"/>
          <w:szCs w:val="18"/>
        </w:rPr>
        <w:t xml:space="preserve"> Science High School Chorale</w:t>
      </w:r>
    </w:p>
    <w:p w:rsidR="0046586A" w:rsidRPr="0046586A" w:rsidRDefault="0046586A" w:rsidP="0046586A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46586A">
        <w:rPr>
          <w:color w:val="auto"/>
          <w:sz w:val="18"/>
          <w:szCs w:val="18"/>
        </w:rPr>
        <w:t>Gold V Diploma</w:t>
      </w:r>
      <w:r>
        <w:rPr>
          <w:color w:val="auto"/>
          <w:sz w:val="18"/>
          <w:szCs w:val="18"/>
        </w:rPr>
        <w:t xml:space="preserve">: </w:t>
      </w:r>
      <w:r w:rsidRPr="0046586A">
        <w:rPr>
          <w:color w:val="auto"/>
          <w:sz w:val="18"/>
          <w:szCs w:val="18"/>
        </w:rPr>
        <w:t>Mixed Youth Choirs Category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1st Guangzhou International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Open Competition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 xml:space="preserve">Guangzhou, Mainland China 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November 8-14, 2012</w:t>
      </w:r>
    </w:p>
    <w:p w:rsidR="00B66D55" w:rsidRPr="00D91B20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46586A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>Novo Concertante Manila Choir</w:t>
      </w:r>
    </w:p>
    <w:p w:rsidR="0046586A" w:rsidRPr="0046586A" w:rsidRDefault="0046586A" w:rsidP="0046586A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46586A">
        <w:rPr>
          <w:color w:val="auto"/>
          <w:sz w:val="18"/>
          <w:szCs w:val="18"/>
        </w:rPr>
        <w:t xml:space="preserve">1st </w:t>
      </w:r>
      <w:proofErr w:type="spellStart"/>
      <w:r w:rsidRPr="0046586A">
        <w:rPr>
          <w:color w:val="auto"/>
          <w:sz w:val="18"/>
          <w:szCs w:val="18"/>
        </w:rPr>
        <w:t>Xinghai</w:t>
      </w:r>
      <w:proofErr w:type="spellEnd"/>
      <w:r w:rsidRPr="0046586A">
        <w:rPr>
          <w:color w:val="auto"/>
          <w:sz w:val="18"/>
          <w:szCs w:val="18"/>
        </w:rPr>
        <w:t xml:space="preserve"> Prize International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Choir Competition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Guangzhou, Mainland China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November 8-14</w:t>
      </w:r>
    </w:p>
    <w:p w:rsidR="0046586A" w:rsidRDefault="0046586A" w:rsidP="0046586A">
      <w:pPr>
        <w:pStyle w:val="Default"/>
        <w:spacing w:after="31"/>
        <w:ind w:left="720"/>
        <w:rPr>
          <w:color w:val="auto"/>
          <w:sz w:val="18"/>
          <w:szCs w:val="18"/>
        </w:rPr>
      </w:pPr>
    </w:p>
    <w:p w:rsidR="0046586A" w:rsidRPr="0046586A" w:rsidRDefault="0046586A" w:rsidP="0046586A">
      <w:pPr>
        <w:pStyle w:val="Default"/>
        <w:spacing w:after="31"/>
        <w:ind w:left="720"/>
        <w:rPr>
          <w:color w:val="auto"/>
          <w:sz w:val="18"/>
          <w:szCs w:val="18"/>
        </w:rPr>
      </w:pPr>
      <w:r w:rsidRPr="0046586A">
        <w:rPr>
          <w:color w:val="auto"/>
          <w:sz w:val="18"/>
          <w:szCs w:val="18"/>
        </w:rPr>
        <w:t>Grand Prize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2012 Asia Cantate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 xml:space="preserve">International Choral Competition 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 xml:space="preserve">Phuket, Thailand 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July 15 to 18, 2012</w:t>
      </w:r>
    </w:p>
    <w:p w:rsidR="00B66D55" w:rsidRPr="00D91B20" w:rsidRDefault="0046586A" w:rsidP="0046586A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</w:p>
    <w:p w:rsidR="00B66D55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proofErr w:type="spellStart"/>
      <w:r w:rsidRPr="00D91B20">
        <w:rPr>
          <w:color w:val="auto"/>
          <w:sz w:val="18"/>
          <w:szCs w:val="18"/>
        </w:rPr>
        <w:t>Samiweng</w:t>
      </w:r>
      <w:proofErr w:type="spellEnd"/>
      <w:r w:rsidRPr="00D91B20">
        <w:rPr>
          <w:color w:val="auto"/>
          <w:sz w:val="18"/>
          <w:szCs w:val="18"/>
        </w:rPr>
        <w:t xml:space="preserve"> Singers, </w:t>
      </w:r>
      <w:proofErr w:type="spellStart"/>
      <w:r w:rsidRPr="00D91B20">
        <w:rPr>
          <w:color w:val="auto"/>
          <w:sz w:val="18"/>
          <w:szCs w:val="18"/>
        </w:rPr>
        <w:t>Ilocos</w:t>
      </w:r>
      <w:proofErr w:type="spellEnd"/>
      <w:r w:rsidRPr="00D91B20">
        <w:rPr>
          <w:color w:val="auto"/>
          <w:sz w:val="18"/>
          <w:szCs w:val="18"/>
        </w:rPr>
        <w:t xml:space="preserve"> Norte National High School (INNHS) </w:t>
      </w:r>
    </w:p>
    <w:p w:rsidR="0046586A" w:rsidRPr="0046586A" w:rsidRDefault="0046586A" w:rsidP="0046586A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 xml:space="preserve">Gold IV Diploma: </w:t>
      </w:r>
      <w:r w:rsidRPr="0046586A">
        <w:rPr>
          <w:color w:val="auto"/>
          <w:sz w:val="18"/>
          <w:szCs w:val="18"/>
        </w:rPr>
        <w:t>Folklore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 xml:space="preserve">World Choir Games 2012 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Cincinnati, Ohio, USA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July 4 – 14, 2012</w:t>
      </w:r>
    </w:p>
    <w:p w:rsidR="0046586A" w:rsidRPr="00D91B20" w:rsidRDefault="0046586A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</w:p>
    <w:p w:rsidR="00B66D55" w:rsidRDefault="00B66D55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University of the </w:t>
      </w:r>
      <w:r w:rsidR="0046586A">
        <w:rPr>
          <w:color w:val="auto"/>
          <w:sz w:val="18"/>
          <w:szCs w:val="18"/>
        </w:rPr>
        <w:t>Philippines Singing Ambassadors</w:t>
      </w:r>
    </w:p>
    <w:p w:rsidR="0046586A" w:rsidRPr="0046586A" w:rsidRDefault="0046586A" w:rsidP="0046586A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46586A">
        <w:rPr>
          <w:color w:val="auto"/>
          <w:sz w:val="18"/>
          <w:szCs w:val="18"/>
        </w:rPr>
        <w:t>1st Prize</w:t>
      </w:r>
      <w:r>
        <w:rPr>
          <w:color w:val="auto"/>
          <w:sz w:val="18"/>
          <w:szCs w:val="18"/>
        </w:rPr>
        <w:t xml:space="preserve">: </w:t>
      </w:r>
      <w:r w:rsidRPr="0046586A">
        <w:rPr>
          <w:color w:val="auto"/>
          <w:sz w:val="18"/>
          <w:szCs w:val="18"/>
        </w:rPr>
        <w:t xml:space="preserve">Romantic Period Music 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 xml:space="preserve">LX </w:t>
      </w:r>
      <w:proofErr w:type="spellStart"/>
      <w:r w:rsidRPr="0046586A">
        <w:rPr>
          <w:i/>
          <w:color w:val="auto"/>
          <w:sz w:val="18"/>
          <w:szCs w:val="18"/>
        </w:rPr>
        <w:t>Concorso</w:t>
      </w:r>
      <w:proofErr w:type="spellEnd"/>
      <w:r w:rsidRPr="0046586A">
        <w:rPr>
          <w:i/>
          <w:color w:val="auto"/>
          <w:sz w:val="18"/>
          <w:szCs w:val="18"/>
        </w:rPr>
        <w:t xml:space="preserve"> </w:t>
      </w:r>
      <w:proofErr w:type="spellStart"/>
      <w:r w:rsidRPr="0046586A">
        <w:rPr>
          <w:i/>
          <w:color w:val="auto"/>
          <w:sz w:val="18"/>
          <w:szCs w:val="18"/>
        </w:rPr>
        <w:t>Polifonico</w:t>
      </w:r>
      <w:proofErr w:type="spellEnd"/>
      <w:r w:rsidRPr="0046586A">
        <w:rPr>
          <w:i/>
          <w:color w:val="auto"/>
          <w:sz w:val="18"/>
          <w:szCs w:val="18"/>
        </w:rPr>
        <w:t xml:space="preserve"> </w:t>
      </w:r>
      <w:proofErr w:type="spellStart"/>
      <w:r w:rsidRPr="0046586A">
        <w:rPr>
          <w:i/>
          <w:color w:val="auto"/>
          <w:sz w:val="18"/>
          <w:szCs w:val="18"/>
        </w:rPr>
        <w:t>Internazionale</w:t>
      </w:r>
      <w:proofErr w:type="spellEnd"/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 xml:space="preserve">Guido </w:t>
      </w:r>
      <w:proofErr w:type="spellStart"/>
      <w:r w:rsidRPr="0046586A">
        <w:rPr>
          <w:i/>
          <w:color w:val="auto"/>
          <w:sz w:val="18"/>
          <w:szCs w:val="18"/>
        </w:rPr>
        <w:t>d'Arezzo</w:t>
      </w:r>
      <w:proofErr w:type="spellEnd"/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 xml:space="preserve">Arezzo, Italy 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August 23-26, 2012</w:t>
      </w:r>
    </w:p>
    <w:p w:rsidR="0046586A" w:rsidRDefault="0046586A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</w:p>
    <w:p w:rsidR="0046586A" w:rsidRPr="0046586A" w:rsidRDefault="0046586A" w:rsidP="0046586A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46586A">
        <w:rPr>
          <w:color w:val="auto"/>
          <w:sz w:val="18"/>
          <w:szCs w:val="18"/>
        </w:rPr>
        <w:t>1st Prize</w:t>
      </w:r>
      <w:r>
        <w:rPr>
          <w:color w:val="auto"/>
          <w:sz w:val="18"/>
          <w:szCs w:val="18"/>
        </w:rPr>
        <w:t xml:space="preserve">: </w:t>
      </w:r>
      <w:r w:rsidRPr="0046586A">
        <w:rPr>
          <w:color w:val="auto"/>
          <w:sz w:val="18"/>
          <w:szCs w:val="18"/>
        </w:rPr>
        <w:t>Folklore Music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 xml:space="preserve">LX </w:t>
      </w:r>
      <w:proofErr w:type="spellStart"/>
      <w:r w:rsidRPr="0046586A">
        <w:rPr>
          <w:i/>
          <w:color w:val="auto"/>
          <w:sz w:val="18"/>
          <w:szCs w:val="18"/>
        </w:rPr>
        <w:t>Concorso</w:t>
      </w:r>
      <w:proofErr w:type="spellEnd"/>
      <w:r w:rsidRPr="0046586A">
        <w:rPr>
          <w:i/>
          <w:color w:val="auto"/>
          <w:sz w:val="18"/>
          <w:szCs w:val="18"/>
        </w:rPr>
        <w:t xml:space="preserve"> </w:t>
      </w:r>
      <w:proofErr w:type="spellStart"/>
      <w:r w:rsidRPr="0046586A">
        <w:rPr>
          <w:i/>
          <w:color w:val="auto"/>
          <w:sz w:val="18"/>
          <w:szCs w:val="18"/>
        </w:rPr>
        <w:t>Polifonico</w:t>
      </w:r>
      <w:proofErr w:type="spellEnd"/>
      <w:r w:rsidRPr="0046586A">
        <w:rPr>
          <w:i/>
          <w:color w:val="auto"/>
          <w:sz w:val="18"/>
          <w:szCs w:val="18"/>
        </w:rPr>
        <w:t xml:space="preserve"> </w:t>
      </w:r>
      <w:proofErr w:type="spellStart"/>
      <w:r w:rsidRPr="0046586A">
        <w:rPr>
          <w:i/>
          <w:color w:val="auto"/>
          <w:sz w:val="18"/>
          <w:szCs w:val="18"/>
        </w:rPr>
        <w:t>Internazionale</w:t>
      </w:r>
      <w:proofErr w:type="spellEnd"/>
      <w:r w:rsidRPr="0046586A">
        <w:rPr>
          <w:i/>
          <w:color w:val="auto"/>
          <w:sz w:val="18"/>
          <w:szCs w:val="18"/>
        </w:rPr>
        <w:t xml:space="preserve"> Guido </w:t>
      </w:r>
      <w:proofErr w:type="spellStart"/>
      <w:r w:rsidRPr="0046586A">
        <w:rPr>
          <w:i/>
          <w:color w:val="auto"/>
          <w:sz w:val="18"/>
          <w:szCs w:val="18"/>
        </w:rPr>
        <w:t>d'Arezzo</w:t>
      </w:r>
      <w:proofErr w:type="spellEnd"/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 xml:space="preserve">Arezzo, Italy </w:t>
      </w:r>
    </w:p>
    <w:p w:rsidR="0046586A" w:rsidRPr="0046586A" w:rsidRDefault="0046586A" w:rsidP="0046586A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>August 23-26, 2012</w:t>
      </w:r>
    </w:p>
    <w:p w:rsidR="0046586A" w:rsidRPr="00D91B20" w:rsidRDefault="0046586A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</w:p>
    <w:p w:rsidR="00B66D55" w:rsidRDefault="0046586A" w:rsidP="003E7FE9">
      <w:pPr>
        <w:pStyle w:val="Default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UP Concert Chorus</w:t>
      </w:r>
    </w:p>
    <w:p w:rsidR="0046586A" w:rsidRPr="0046586A" w:rsidRDefault="0046586A" w:rsidP="0046586A">
      <w:pPr>
        <w:pStyle w:val="Default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="00087054" w:rsidRPr="0046586A">
        <w:rPr>
          <w:color w:val="auto"/>
          <w:sz w:val="18"/>
          <w:szCs w:val="18"/>
        </w:rPr>
        <w:t xml:space="preserve">1st </w:t>
      </w:r>
      <w:r w:rsidR="00087054">
        <w:rPr>
          <w:color w:val="auto"/>
          <w:sz w:val="18"/>
          <w:szCs w:val="18"/>
        </w:rPr>
        <w:t>Prize</w:t>
      </w:r>
      <w:r>
        <w:rPr>
          <w:color w:val="auto"/>
          <w:sz w:val="18"/>
          <w:szCs w:val="18"/>
        </w:rPr>
        <w:t xml:space="preserve">: </w:t>
      </w:r>
      <w:r w:rsidR="00087054">
        <w:rPr>
          <w:color w:val="auto"/>
          <w:sz w:val="18"/>
          <w:szCs w:val="18"/>
        </w:rPr>
        <w:t>Folk Song</w:t>
      </w:r>
    </w:p>
    <w:p w:rsidR="0046586A" w:rsidRDefault="0046586A" w:rsidP="0046586A">
      <w:pPr>
        <w:pStyle w:val="Default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 xml:space="preserve">30th Festival </w:t>
      </w:r>
      <w:proofErr w:type="spellStart"/>
      <w:r w:rsidRPr="0046586A">
        <w:rPr>
          <w:i/>
          <w:color w:val="auto"/>
          <w:sz w:val="18"/>
          <w:szCs w:val="18"/>
        </w:rPr>
        <w:t>Internacional</w:t>
      </w:r>
      <w:proofErr w:type="spellEnd"/>
      <w:r>
        <w:rPr>
          <w:i/>
          <w:color w:val="auto"/>
          <w:sz w:val="18"/>
          <w:szCs w:val="18"/>
        </w:rPr>
        <w:t xml:space="preserve"> </w:t>
      </w:r>
      <w:r w:rsidRPr="0046586A">
        <w:rPr>
          <w:i/>
          <w:color w:val="auto"/>
          <w:sz w:val="18"/>
          <w:szCs w:val="18"/>
        </w:rPr>
        <w:t xml:space="preserve">de </w:t>
      </w:r>
      <w:proofErr w:type="spellStart"/>
      <w:r w:rsidRPr="0046586A">
        <w:rPr>
          <w:i/>
          <w:color w:val="auto"/>
          <w:sz w:val="18"/>
          <w:szCs w:val="18"/>
        </w:rPr>
        <w:t>Musica</w:t>
      </w:r>
      <w:proofErr w:type="spellEnd"/>
      <w:r w:rsidRPr="0046586A">
        <w:rPr>
          <w:i/>
          <w:color w:val="auto"/>
          <w:sz w:val="18"/>
          <w:szCs w:val="18"/>
        </w:rPr>
        <w:t xml:space="preserve"> de </w:t>
      </w:r>
      <w:proofErr w:type="spellStart"/>
      <w:r w:rsidRPr="0046586A">
        <w:rPr>
          <w:i/>
          <w:color w:val="auto"/>
          <w:sz w:val="18"/>
          <w:szCs w:val="18"/>
        </w:rPr>
        <w:t>Cantonigro</w:t>
      </w:r>
      <w:r>
        <w:rPr>
          <w:i/>
          <w:color w:val="auto"/>
          <w:sz w:val="18"/>
          <w:szCs w:val="18"/>
        </w:rPr>
        <w:t>s</w:t>
      </w:r>
      <w:proofErr w:type="spellEnd"/>
    </w:p>
    <w:p w:rsidR="0046586A" w:rsidRPr="0046586A" w:rsidRDefault="0046586A" w:rsidP="0046586A">
      <w:pPr>
        <w:pStyle w:val="Default"/>
        <w:ind w:left="720"/>
        <w:rPr>
          <w:i/>
          <w:color w:val="auto"/>
          <w:sz w:val="18"/>
          <w:szCs w:val="18"/>
        </w:rPr>
      </w:pPr>
      <w:proofErr w:type="spellStart"/>
      <w:r>
        <w:rPr>
          <w:i/>
          <w:color w:val="auto"/>
          <w:sz w:val="18"/>
          <w:szCs w:val="18"/>
        </w:rPr>
        <w:t>Cantonigro</w:t>
      </w:r>
      <w:r w:rsidRPr="0046586A">
        <w:rPr>
          <w:i/>
          <w:color w:val="auto"/>
          <w:sz w:val="18"/>
          <w:szCs w:val="18"/>
        </w:rPr>
        <w:t>s</w:t>
      </w:r>
      <w:proofErr w:type="spellEnd"/>
      <w:r>
        <w:rPr>
          <w:i/>
          <w:color w:val="auto"/>
          <w:sz w:val="18"/>
          <w:szCs w:val="18"/>
        </w:rPr>
        <w:t>, Spain</w:t>
      </w:r>
    </w:p>
    <w:p w:rsidR="0046586A" w:rsidRPr="0046586A" w:rsidRDefault="0046586A" w:rsidP="0046586A">
      <w:pPr>
        <w:pStyle w:val="Default"/>
        <w:ind w:left="720"/>
        <w:rPr>
          <w:i/>
          <w:color w:val="auto"/>
          <w:sz w:val="18"/>
          <w:szCs w:val="18"/>
        </w:rPr>
      </w:pPr>
      <w:r w:rsidRPr="0046586A">
        <w:rPr>
          <w:i/>
          <w:color w:val="auto"/>
          <w:sz w:val="18"/>
          <w:szCs w:val="18"/>
        </w:rPr>
        <w:t xml:space="preserve"> July 19 to 23, 2012</w:t>
      </w:r>
    </w:p>
    <w:p w:rsidR="00B66D55" w:rsidRDefault="00B66D55" w:rsidP="003E7FE9">
      <w:pPr>
        <w:rPr>
          <w:sz w:val="18"/>
          <w:szCs w:val="18"/>
        </w:rPr>
      </w:pPr>
    </w:p>
    <w:p w:rsidR="00087054" w:rsidRDefault="00087054" w:rsidP="003E7FE9">
      <w:pPr>
        <w:rPr>
          <w:sz w:val="18"/>
          <w:szCs w:val="18"/>
        </w:rPr>
      </w:pPr>
    </w:p>
    <w:p w:rsidR="00087054" w:rsidRDefault="00087054" w:rsidP="003E7FE9">
      <w:pPr>
        <w:rPr>
          <w:sz w:val="18"/>
          <w:szCs w:val="18"/>
        </w:rPr>
      </w:pPr>
    </w:p>
    <w:p w:rsidR="00087054" w:rsidRDefault="00087054" w:rsidP="003E7FE9">
      <w:pPr>
        <w:rPr>
          <w:sz w:val="18"/>
          <w:szCs w:val="18"/>
        </w:rPr>
      </w:pPr>
    </w:p>
    <w:p w:rsidR="00087054" w:rsidRDefault="00087054" w:rsidP="003E7FE9">
      <w:pPr>
        <w:rPr>
          <w:sz w:val="18"/>
          <w:szCs w:val="18"/>
        </w:rPr>
      </w:pPr>
    </w:p>
    <w:p w:rsidR="00087054" w:rsidRDefault="00087054" w:rsidP="003E7FE9">
      <w:pPr>
        <w:rPr>
          <w:sz w:val="18"/>
          <w:szCs w:val="18"/>
        </w:rPr>
      </w:pPr>
    </w:p>
    <w:p w:rsidR="00087054" w:rsidRDefault="00087054" w:rsidP="003E7FE9">
      <w:pPr>
        <w:rPr>
          <w:sz w:val="18"/>
          <w:szCs w:val="18"/>
        </w:rPr>
      </w:pPr>
    </w:p>
    <w:p w:rsidR="00087054" w:rsidRDefault="00087054" w:rsidP="003E7FE9">
      <w:pPr>
        <w:rPr>
          <w:sz w:val="18"/>
          <w:szCs w:val="18"/>
        </w:rPr>
      </w:pPr>
    </w:p>
    <w:p w:rsidR="00087054" w:rsidRDefault="00087054" w:rsidP="003E7FE9">
      <w:pPr>
        <w:rPr>
          <w:sz w:val="18"/>
          <w:szCs w:val="18"/>
        </w:rPr>
      </w:pPr>
    </w:p>
    <w:p w:rsidR="00087054" w:rsidRDefault="00087054" w:rsidP="003E7FE9">
      <w:pPr>
        <w:rPr>
          <w:sz w:val="18"/>
          <w:szCs w:val="18"/>
        </w:rPr>
      </w:pPr>
    </w:p>
    <w:p w:rsidR="00087054" w:rsidRDefault="00087054" w:rsidP="003E7FE9">
      <w:pPr>
        <w:rPr>
          <w:sz w:val="18"/>
          <w:szCs w:val="18"/>
        </w:rPr>
      </w:pPr>
    </w:p>
    <w:p w:rsidR="00087054" w:rsidRPr="00D91B20" w:rsidRDefault="00087054" w:rsidP="003E7FE9">
      <w:pPr>
        <w:rPr>
          <w:sz w:val="18"/>
          <w:szCs w:val="18"/>
        </w:rPr>
      </w:pPr>
    </w:p>
    <w:p w:rsidR="00D91B20" w:rsidRPr="00D91B20" w:rsidRDefault="00D91B20" w:rsidP="003E7FE9">
      <w:pPr>
        <w:pStyle w:val="Default"/>
        <w:rPr>
          <w:color w:val="auto"/>
          <w:sz w:val="18"/>
          <w:szCs w:val="18"/>
        </w:rPr>
      </w:pPr>
      <w:r w:rsidRPr="00D91B20">
        <w:rPr>
          <w:b/>
          <w:bCs/>
          <w:color w:val="auto"/>
          <w:sz w:val="18"/>
          <w:szCs w:val="18"/>
        </w:rPr>
        <w:lastRenderedPageBreak/>
        <w:t xml:space="preserve">Visual Arts </w:t>
      </w:r>
    </w:p>
    <w:p w:rsidR="00087054" w:rsidRDefault="00D91B2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Engr. Jaime </w:t>
      </w:r>
      <w:proofErr w:type="spellStart"/>
      <w:r w:rsidRPr="00D91B20">
        <w:rPr>
          <w:color w:val="auto"/>
          <w:sz w:val="18"/>
          <w:szCs w:val="18"/>
        </w:rPr>
        <w:t>Sumugat</w:t>
      </w:r>
      <w:proofErr w:type="spellEnd"/>
      <w:r w:rsidRPr="00D91B20">
        <w:rPr>
          <w:color w:val="auto"/>
          <w:sz w:val="18"/>
          <w:szCs w:val="18"/>
        </w:rPr>
        <w:t xml:space="preserve"> Singlador</w:t>
      </w:r>
    </w:p>
    <w:p w:rsidR="00087054" w:rsidRPr="00087054" w:rsidRDefault="00087054" w:rsidP="00087054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087054">
        <w:rPr>
          <w:color w:val="auto"/>
          <w:sz w:val="18"/>
          <w:szCs w:val="18"/>
        </w:rPr>
        <w:t>1st Place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ASEAN Secretariat Photo Competition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Jakarta, Indonesia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July 8 to August 31, 2012</w:t>
      </w:r>
    </w:p>
    <w:p w:rsidR="00087054" w:rsidRPr="00D91B20" w:rsidRDefault="00087054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</w:p>
    <w:p w:rsidR="00D91B20" w:rsidRDefault="00D91B2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George </w:t>
      </w:r>
      <w:proofErr w:type="spellStart"/>
      <w:r w:rsidRPr="00D91B20">
        <w:rPr>
          <w:color w:val="auto"/>
          <w:sz w:val="18"/>
          <w:szCs w:val="18"/>
        </w:rPr>
        <w:t>Tapan</w:t>
      </w:r>
      <w:proofErr w:type="spellEnd"/>
    </w:p>
    <w:p w:rsidR="00087054" w:rsidRPr="00087054" w:rsidRDefault="00087054" w:rsidP="00087054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087054">
        <w:rPr>
          <w:color w:val="auto"/>
          <w:sz w:val="18"/>
          <w:szCs w:val="18"/>
        </w:rPr>
        <w:t>PATA Gold Award for Travel Photograph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Pacific Asia Travel Association (PATA)</w:t>
      </w:r>
      <w:r>
        <w:rPr>
          <w:i/>
          <w:color w:val="auto"/>
          <w:sz w:val="18"/>
          <w:szCs w:val="18"/>
        </w:rPr>
        <w:t xml:space="preserve"> </w:t>
      </w:r>
      <w:r w:rsidRPr="00087054">
        <w:rPr>
          <w:i/>
          <w:color w:val="auto"/>
          <w:sz w:val="18"/>
          <w:szCs w:val="18"/>
        </w:rPr>
        <w:t>2012 Gold Awards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proofErr w:type="spellStart"/>
      <w:r w:rsidRPr="00087054">
        <w:rPr>
          <w:i/>
          <w:color w:val="auto"/>
          <w:sz w:val="18"/>
          <w:szCs w:val="18"/>
        </w:rPr>
        <w:t>Kulala</w:t>
      </w:r>
      <w:proofErr w:type="spellEnd"/>
      <w:r w:rsidRPr="00087054">
        <w:rPr>
          <w:i/>
          <w:color w:val="auto"/>
          <w:sz w:val="18"/>
          <w:szCs w:val="18"/>
        </w:rPr>
        <w:t xml:space="preserve"> Lumpur, Malaysia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April 21, 2012</w:t>
      </w:r>
    </w:p>
    <w:p w:rsidR="00087054" w:rsidRDefault="00087054" w:rsidP="00087054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087054" w:rsidRPr="00087054" w:rsidRDefault="00087054" w:rsidP="00087054">
      <w:pPr>
        <w:pStyle w:val="Default"/>
        <w:spacing w:after="31"/>
        <w:ind w:left="360" w:firstLine="360"/>
        <w:rPr>
          <w:color w:val="auto"/>
          <w:sz w:val="18"/>
          <w:szCs w:val="18"/>
        </w:rPr>
      </w:pPr>
      <w:r w:rsidRPr="00087054">
        <w:rPr>
          <w:color w:val="auto"/>
          <w:sz w:val="18"/>
          <w:szCs w:val="18"/>
        </w:rPr>
        <w:t xml:space="preserve">Winner for Places Category 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 xml:space="preserve">National Geographic Photo Contest 2011 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U.S.A.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August 10, 2011</w:t>
      </w:r>
    </w:p>
    <w:p w:rsidR="00087054" w:rsidRPr="00D91B20" w:rsidRDefault="00087054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</w:p>
    <w:p w:rsidR="00087054" w:rsidRDefault="00D91B2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>Zohayma Montañer</w:t>
      </w:r>
    </w:p>
    <w:p w:rsidR="00087054" w:rsidRPr="00087054" w:rsidRDefault="00087054" w:rsidP="00087054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087054">
        <w:rPr>
          <w:color w:val="auto"/>
          <w:sz w:val="18"/>
          <w:szCs w:val="18"/>
        </w:rPr>
        <w:t>Islamic Artist of the Year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Pearl International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 xml:space="preserve">Kuala </w:t>
      </w:r>
      <w:proofErr w:type="spellStart"/>
      <w:r w:rsidRPr="00087054">
        <w:rPr>
          <w:i/>
          <w:color w:val="auto"/>
          <w:sz w:val="18"/>
          <w:szCs w:val="18"/>
        </w:rPr>
        <w:t>Terangganu</w:t>
      </w:r>
      <w:proofErr w:type="spellEnd"/>
      <w:r w:rsidRPr="00087054">
        <w:rPr>
          <w:i/>
          <w:color w:val="auto"/>
          <w:sz w:val="18"/>
          <w:szCs w:val="18"/>
        </w:rPr>
        <w:t>, Malaysia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June 20, 2012</w:t>
      </w:r>
    </w:p>
    <w:p w:rsidR="00D91B20" w:rsidRPr="00D91B20" w:rsidRDefault="00D91B2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087054" w:rsidRDefault="00D91B2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proofErr w:type="spellStart"/>
      <w:r w:rsidRPr="00D91B20">
        <w:rPr>
          <w:color w:val="auto"/>
          <w:sz w:val="18"/>
          <w:szCs w:val="18"/>
        </w:rPr>
        <w:t>Jamia</w:t>
      </w:r>
      <w:proofErr w:type="spellEnd"/>
      <w:r w:rsidRPr="00D91B20">
        <w:rPr>
          <w:color w:val="auto"/>
          <w:sz w:val="18"/>
          <w:szCs w:val="18"/>
        </w:rPr>
        <w:t xml:space="preserve"> Mei Tolentino</w:t>
      </w:r>
    </w:p>
    <w:p w:rsidR="00087054" w:rsidRPr="00087054" w:rsidRDefault="00087054" w:rsidP="00087054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087054">
        <w:rPr>
          <w:color w:val="auto"/>
          <w:sz w:val="18"/>
          <w:szCs w:val="18"/>
        </w:rPr>
        <w:t>Grand Prize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2012 Wrecks of the World International Art Contest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Connecticut, U.S.A.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August 23, 2012</w:t>
      </w:r>
    </w:p>
    <w:p w:rsidR="00D91B20" w:rsidRPr="00D91B20" w:rsidRDefault="00D91B2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087054" w:rsidRDefault="00D91B2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proofErr w:type="spellStart"/>
      <w:r w:rsidRPr="00D91B20">
        <w:rPr>
          <w:color w:val="auto"/>
          <w:sz w:val="18"/>
          <w:szCs w:val="18"/>
        </w:rPr>
        <w:t>Jamille</w:t>
      </w:r>
      <w:proofErr w:type="spellEnd"/>
      <w:r w:rsidRPr="00D91B20">
        <w:rPr>
          <w:color w:val="auto"/>
          <w:sz w:val="18"/>
          <w:szCs w:val="18"/>
        </w:rPr>
        <w:t xml:space="preserve"> Bianca Aguilar</w:t>
      </w:r>
    </w:p>
    <w:p w:rsidR="00087054" w:rsidRPr="00087054" w:rsidRDefault="00087054" w:rsidP="00087054">
      <w:pPr>
        <w:pStyle w:val="Default"/>
        <w:spacing w:after="31"/>
        <w:ind w:left="720"/>
        <w:rPr>
          <w:color w:val="auto"/>
          <w:sz w:val="18"/>
          <w:szCs w:val="18"/>
        </w:rPr>
      </w:pPr>
      <w:proofErr w:type="gramStart"/>
      <w:r w:rsidRPr="00087054">
        <w:rPr>
          <w:color w:val="auto"/>
          <w:sz w:val="18"/>
          <w:szCs w:val="18"/>
        </w:rPr>
        <w:t>1st  Prize</w:t>
      </w:r>
      <w:proofErr w:type="gramEnd"/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Fine Arts High Schools’ “From Green to Blue” Competition of Children’s Art Work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Trabzon, Turkey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April 6, 2012</w:t>
      </w:r>
    </w:p>
    <w:p w:rsidR="00D91B20" w:rsidRPr="00D91B20" w:rsidRDefault="00D91B2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087054" w:rsidRDefault="00D91B2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>Joel C. Forte</w:t>
      </w:r>
    </w:p>
    <w:p w:rsidR="00087054" w:rsidRPr="00087054" w:rsidRDefault="00087054" w:rsidP="00087054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proofErr w:type="gramStart"/>
      <w:r w:rsidRPr="00087054">
        <w:rPr>
          <w:color w:val="auto"/>
          <w:sz w:val="18"/>
          <w:szCs w:val="18"/>
        </w:rPr>
        <w:t>1st  Prize</w:t>
      </w:r>
      <w:proofErr w:type="gramEnd"/>
    </w:p>
    <w:p w:rsidR="00087054" w:rsidRPr="00087054" w:rsidRDefault="00087054" w:rsidP="00087054">
      <w:pPr>
        <w:pStyle w:val="Default"/>
        <w:spacing w:after="31"/>
        <w:ind w:left="720"/>
        <w:rPr>
          <w:color w:val="auto"/>
          <w:sz w:val="18"/>
          <w:szCs w:val="18"/>
        </w:rPr>
      </w:pPr>
      <w:r w:rsidRPr="00087054">
        <w:rPr>
          <w:color w:val="auto"/>
          <w:sz w:val="18"/>
          <w:szCs w:val="18"/>
        </w:rPr>
        <w:t>ADB’s CLICK: Capturing Images of Inclusive Growth</w:t>
      </w:r>
    </w:p>
    <w:p w:rsidR="00087054" w:rsidRPr="00087054" w:rsidRDefault="00087054" w:rsidP="00087054">
      <w:pPr>
        <w:pStyle w:val="Default"/>
        <w:spacing w:after="31"/>
        <w:ind w:left="720"/>
        <w:rPr>
          <w:color w:val="auto"/>
          <w:sz w:val="18"/>
          <w:szCs w:val="18"/>
        </w:rPr>
      </w:pPr>
      <w:r w:rsidRPr="00087054">
        <w:rPr>
          <w:color w:val="auto"/>
          <w:sz w:val="18"/>
          <w:szCs w:val="18"/>
        </w:rPr>
        <w:t>May 2-5, 2012</w:t>
      </w:r>
    </w:p>
    <w:p w:rsidR="00087054" w:rsidRPr="00087054" w:rsidRDefault="00087054" w:rsidP="00087054">
      <w:pPr>
        <w:pStyle w:val="Default"/>
        <w:spacing w:after="31"/>
        <w:ind w:left="720"/>
        <w:rPr>
          <w:color w:val="auto"/>
          <w:sz w:val="18"/>
          <w:szCs w:val="18"/>
        </w:rPr>
      </w:pPr>
    </w:p>
    <w:p w:rsidR="00087054" w:rsidRPr="00087054" w:rsidRDefault="00087054" w:rsidP="00087054">
      <w:pPr>
        <w:pStyle w:val="Default"/>
        <w:spacing w:after="31"/>
        <w:ind w:left="720"/>
        <w:rPr>
          <w:color w:val="auto"/>
          <w:sz w:val="18"/>
          <w:szCs w:val="18"/>
        </w:rPr>
      </w:pPr>
      <w:proofErr w:type="gramStart"/>
      <w:r w:rsidRPr="00087054">
        <w:rPr>
          <w:color w:val="auto"/>
          <w:sz w:val="18"/>
          <w:szCs w:val="18"/>
        </w:rPr>
        <w:t>1st  Place</w:t>
      </w:r>
      <w:proofErr w:type="gramEnd"/>
    </w:p>
    <w:p w:rsid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Tumbhi’s 2012 Nature and Wildlife Photography Contest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Maharashtra</w:t>
      </w:r>
      <w:r>
        <w:rPr>
          <w:i/>
          <w:color w:val="auto"/>
          <w:sz w:val="18"/>
          <w:szCs w:val="18"/>
        </w:rPr>
        <w:t>, India</w:t>
      </w:r>
    </w:p>
    <w:p w:rsidR="00087054" w:rsidRPr="00087054" w:rsidRDefault="00087054" w:rsidP="00087054">
      <w:pPr>
        <w:pStyle w:val="Default"/>
        <w:spacing w:after="31"/>
        <w:ind w:left="72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November 8-14, 2012</w:t>
      </w:r>
    </w:p>
    <w:p w:rsidR="00D91B20" w:rsidRPr="00D91B20" w:rsidRDefault="00D91B2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 </w:t>
      </w:r>
    </w:p>
    <w:p w:rsidR="00D91B20" w:rsidRDefault="00D91B20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proofErr w:type="spellStart"/>
      <w:r w:rsidRPr="00D91B20">
        <w:rPr>
          <w:color w:val="auto"/>
          <w:sz w:val="18"/>
          <w:szCs w:val="18"/>
        </w:rPr>
        <w:t>Jophel</w:t>
      </w:r>
      <w:proofErr w:type="spellEnd"/>
      <w:r w:rsidRPr="00D91B20">
        <w:rPr>
          <w:color w:val="auto"/>
          <w:sz w:val="18"/>
          <w:szCs w:val="18"/>
        </w:rPr>
        <w:t xml:space="preserve"> </w:t>
      </w:r>
      <w:proofErr w:type="spellStart"/>
      <w:r w:rsidRPr="00D91B20">
        <w:rPr>
          <w:color w:val="auto"/>
          <w:sz w:val="18"/>
          <w:szCs w:val="18"/>
        </w:rPr>
        <w:t>Ybiosa</w:t>
      </w:r>
      <w:proofErr w:type="spellEnd"/>
      <w:r w:rsidRPr="00D91B20">
        <w:rPr>
          <w:color w:val="auto"/>
          <w:sz w:val="18"/>
          <w:szCs w:val="18"/>
        </w:rPr>
        <w:t xml:space="preserve"> </w:t>
      </w:r>
    </w:p>
    <w:p w:rsidR="00087054" w:rsidRDefault="00087054" w:rsidP="003E7FE9">
      <w:pPr>
        <w:pStyle w:val="Default"/>
        <w:spacing w:after="31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087054">
        <w:rPr>
          <w:color w:val="auto"/>
          <w:sz w:val="18"/>
          <w:szCs w:val="18"/>
        </w:rPr>
        <w:t>1st Prize</w:t>
      </w:r>
    </w:p>
    <w:p w:rsidR="00087054" w:rsidRPr="00087054" w:rsidRDefault="00087054" w:rsidP="00087054">
      <w:pPr>
        <w:pStyle w:val="Default"/>
        <w:spacing w:after="31"/>
        <w:ind w:left="360"/>
        <w:rPr>
          <w:i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087054">
        <w:rPr>
          <w:i/>
          <w:color w:val="auto"/>
          <w:sz w:val="18"/>
          <w:szCs w:val="18"/>
        </w:rPr>
        <w:t>Global Festival Photography Competition</w:t>
      </w:r>
    </w:p>
    <w:p w:rsidR="00087054" w:rsidRPr="00087054" w:rsidRDefault="00087054" w:rsidP="00087054">
      <w:pPr>
        <w:pStyle w:val="Default"/>
        <w:spacing w:after="31"/>
        <w:ind w:left="360" w:firstLine="36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Indonesia</w:t>
      </w:r>
    </w:p>
    <w:p w:rsidR="00087054" w:rsidRPr="00087054" w:rsidRDefault="00087054" w:rsidP="00087054">
      <w:pPr>
        <w:pStyle w:val="Default"/>
        <w:spacing w:after="31"/>
        <w:ind w:left="360" w:firstLine="360"/>
        <w:rPr>
          <w:i/>
          <w:color w:val="auto"/>
          <w:sz w:val="18"/>
          <w:szCs w:val="18"/>
        </w:rPr>
      </w:pPr>
      <w:r w:rsidRPr="00087054">
        <w:rPr>
          <w:i/>
          <w:color w:val="auto"/>
          <w:sz w:val="18"/>
          <w:szCs w:val="18"/>
        </w:rPr>
        <w:t>December 1, 2011</w:t>
      </w:r>
    </w:p>
    <w:p w:rsidR="00087054" w:rsidRPr="00D91B20" w:rsidRDefault="00087054" w:rsidP="00087054">
      <w:pPr>
        <w:pStyle w:val="Default"/>
        <w:spacing w:after="31"/>
        <w:ind w:left="360" w:firstLine="360"/>
        <w:rPr>
          <w:color w:val="auto"/>
          <w:sz w:val="18"/>
          <w:szCs w:val="18"/>
        </w:rPr>
      </w:pPr>
    </w:p>
    <w:p w:rsidR="00D91B20" w:rsidRPr="00D91B20" w:rsidRDefault="00D91B20" w:rsidP="003E7FE9">
      <w:pPr>
        <w:pStyle w:val="Default"/>
        <w:ind w:left="360"/>
        <w:rPr>
          <w:color w:val="auto"/>
          <w:sz w:val="18"/>
          <w:szCs w:val="18"/>
        </w:rPr>
      </w:pPr>
      <w:r w:rsidRPr="00D91B20">
        <w:rPr>
          <w:color w:val="auto"/>
          <w:sz w:val="18"/>
          <w:szCs w:val="18"/>
        </w:rPr>
        <w:t xml:space="preserve">Trisha Co Reyes </w:t>
      </w:r>
    </w:p>
    <w:p w:rsidR="00087054" w:rsidRPr="00087054" w:rsidRDefault="00087054" w:rsidP="00087054">
      <w:pPr>
        <w:rPr>
          <w:sz w:val="18"/>
          <w:szCs w:val="18"/>
        </w:rPr>
      </w:pPr>
      <w:r w:rsidRPr="00087054">
        <w:rPr>
          <w:rFonts w:asciiTheme="minorHAnsi" w:hAnsiTheme="minorHAnsi" w:cstheme="minorHAnsi"/>
          <w:sz w:val="18"/>
          <w:szCs w:val="18"/>
        </w:rPr>
        <w:tab/>
      </w:r>
      <w:r w:rsidRPr="00087054">
        <w:rPr>
          <w:sz w:val="18"/>
          <w:szCs w:val="18"/>
        </w:rPr>
        <w:t>Grand Prize</w:t>
      </w:r>
    </w:p>
    <w:p w:rsidR="00087054" w:rsidRPr="00087054" w:rsidRDefault="00087054" w:rsidP="00087054">
      <w:pPr>
        <w:ind w:left="720"/>
        <w:rPr>
          <w:i/>
          <w:sz w:val="18"/>
          <w:szCs w:val="18"/>
        </w:rPr>
      </w:pPr>
      <w:r w:rsidRPr="00087054">
        <w:rPr>
          <w:i/>
          <w:sz w:val="18"/>
          <w:szCs w:val="18"/>
        </w:rPr>
        <w:t>24th Annual Lions International</w:t>
      </w:r>
    </w:p>
    <w:p w:rsidR="00087054" w:rsidRPr="00087054" w:rsidRDefault="00087054" w:rsidP="00087054">
      <w:pPr>
        <w:ind w:left="720"/>
        <w:rPr>
          <w:i/>
          <w:sz w:val="18"/>
          <w:szCs w:val="18"/>
        </w:rPr>
      </w:pPr>
      <w:r w:rsidRPr="00087054">
        <w:rPr>
          <w:i/>
          <w:sz w:val="18"/>
          <w:szCs w:val="18"/>
        </w:rPr>
        <w:t>Peace Poster Contest</w:t>
      </w:r>
    </w:p>
    <w:p w:rsidR="00B66D55" w:rsidRPr="00087054" w:rsidRDefault="00087054" w:rsidP="00087054">
      <w:pPr>
        <w:ind w:left="720"/>
        <w:rPr>
          <w:i/>
          <w:sz w:val="18"/>
          <w:szCs w:val="18"/>
        </w:rPr>
      </w:pPr>
      <w:r w:rsidRPr="00087054">
        <w:rPr>
          <w:i/>
          <w:sz w:val="18"/>
          <w:szCs w:val="18"/>
        </w:rPr>
        <w:t>March 16, 2012</w:t>
      </w:r>
    </w:p>
    <w:sectPr w:rsidR="00B66D55" w:rsidRPr="00087054" w:rsidSect="000D661F">
      <w:headerReference w:type="default" r:id="rId7"/>
      <w:footerReference w:type="default" r:id="rId8"/>
      <w:pgSz w:w="11909" w:h="2016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1C" w:rsidRDefault="002F331C" w:rsidP="00B27E1D">
      <w:r>
        <w:separator/>
      </w:r>
    </w:p>
  </w:endnote>
  <w:endnote w:type="continuationSeparator" w:id="0">
    <w:p w:rsidR="002F331C" w:rsidRDefault="002F331C" w:rsidP="00B2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8E" w:rsidRDefault="002C6F96" w:rsidP="000D608E">
    <w:pPr>
      <w:pStyle w:val="Footer"/>
      <w:jc w:val="center"/>
      <w:rPr>
        <w:b/>
        <w:bCs/>
        <w:sz w:val="16"/>
      </w:rPr>
    </w:pPr>
    <w:r w:rsidRPr="002C6F96">
      <w:rPr>
        <w:b/>
        <w:bCs/>
        <w:noProof/>
      </w:rPr>
      <w:pict>
        <v:line id="_x0000_s1026" style="position:absolute;left:0;text-align:left;z-index:251656704" from="0,2.3pt" to="448.8pt,2.3pt" strokeweight="1.5pt"/>
      </w:pict>
    </w:r>
  </w:p>
  <w:p w:rsidR="000D608E" w:rsidRPr="000D608E" w:rsidRDefault="002C6F96" w:rsidP="000D608E">
    <w:pPr>
      <w:pStyle w:val="Footer"/>
      <w:jc w:val="center"/>
      <w:rPr>
        <w:b/>
        <w:bCs/>
        <w:sz w:val="16"/>
      </w:rPr>
    </w:pPr>
    <w:r>
      <w:rPr>
        <w:b/>
        <w:bCs/>
        <w:noProof/>
        <w:sz w:val="16"/>
      </w:rPr>
      <w:pict>
        <v:oval id="_x0000_s1025" style="position:absolute;left:0;text-align:left;margin-left:229.5pt;margin-top:2.35pt;width:5.75pt;height:5.75pt;z-index:251655680" fillcolor="black" strokeweight=".25pt"/>
      </w:pict>
    </w:r>
    <w:r w:rsidR="000D608E" w:rsidRPr="000D608E">
      <w:rPr>
        <w:b/>
        <w:bCs/>
        <w:sz w:val="16"/>
      </w:rPr>
      <w:t>Republic of the Philippines                      Office of the President</w:t>
    </w:r>
  </w:p>
  <w:p w:rsidR="000D608E" w:rsidRPr="000D608E" w:rsidRDefault="000D608E" w:rsidP="000D608E">
    <w:pPr>
      <w:pStyle w:val="Footer"/>
      <w:jc w:val="center"/>
      <w:rPr>
        <w:b/>
        <w:bCs/>
      </w:rPr>
    </w:pPr>
    <w:r w:rsidRPr="000D608E">
      <w:rPr>
        <w:b/>
        <w:bCs/>
      </w:rPr>
      <w:t>NATIONAL COMMISSION FOR CULTURE AND THE ARTS</w:t>
    </w:r>
  </w:p>
  <w:p w:rsidR="000D608E" w:rsidRPr="000D608E" w:rsidRDefault="000D608E" w:rsidP="000D608E">
    <w:pPr>
      <w:pStyle w:val="Footer"/>
      <w:jc w:val="center"/>
      <w:rPr>
        <w:b/>
        <w:bCs/>
        <w:sz w:val="14"/>
      </w:rPr>
    </w:pPr>
    <w:smartTag w:uri="urn:schemas-microsoft-com:office:smarttags" w:element="Street">
      <w:smartTag w:uri="urn:schemas-microsoft-com:office:smarttags" w:element="address">
        <w:r w:rsidRPr="000D608E">
          <w:rPr>
            <w:b/>
            <w:bCs/>
            <w:sz w:val="14"/>
          </w:rPr>
          <w:t>633 General Luna St.</w:t>
        </w:r>
      </w:smartTag>
    </w:smartTag>
    <w:r w:rsidRPr="000D608E">
      <w:rPr>
        <w:b/>
        <w:bCs/>
        <w:sz w:val="14"/>
      </w:rPr>
      <w:t xml:space="preserve">, Intramuros 1002 </w:t>
    </w:r>
    <w:smartTag w:uri="urn:schemas-microsoft-com:office:smarttags" w:element="City">
      <w:smartTag w:uri="urn:schemas-microsoft-com:office:smarttags" w:element="place">
        <w:r w:rsidRPr="000D608E">
          <w:rPr>
            <w:b/>
            <w:bCs/>
            <w:sz w:val="14"/>
          </w:rPr>
          <w:t>Manila</w:t>
        </w:r>
      </w:smartTag>
    </w:smartTag>
    <w:r w:rsidRPr="000D608E">
      <w:rPr>
        <w:b/>
        <w:bCs/>
        <w:sz w:val="14"/>
      </w:rPr>
      <w:t xml:space="preserve"> / Tel. 527-2192 to 98/ Fax. 527-2191 &amp; 98 / e-</w:t>
    </w:r>
    <w:proofErr w:type="gramStart"/>
    <w:r w:rsidRPr="000D608E">
      <w:rPr>
        <w:b/>
        <w:bCs/>
        <w:sz w:val="14"/>
      </w:rPr>
      <w:t>mail :</w:t>
    </w:r>
    <w:proofErr w:type="gramEnd"/>
    <w:r w:rsidRPr="000D608E">
      <w:rPr>
        <w:b/>
        <w:bCs/>
        <w:sz w:val="14"/>
      </w:rPr>
      <w:t xml:space="preserve"> </w:t>
    </w:r>
    <w:hyperlink r:id="rId1" w:history="1">
      <w:r w:rsidRPr="000D608E">
        <w:rPr>
          <w:rStyle w:val="Hyperlink"/>
          <w:b/>
          <w:bCs/>
          <w:color w:val="auto"/>
          <w:sz w:val="14"/>
        </w:rPr>
        <w:t>info@ncca.gov.ph</w:t>
      </w:r>
    </w:hyperlink>
    <w:r w:rsidRPr="000D608E">
      <w:rPr>
        <w:b/>
        <w:bCs/>
        <w:sz w:val="14"/>
      </w:rPr>
      <w:t xml:space="preserve"> / website : </w:t>
    </w:r>
    <w:hyperlink r:id="rId2" w:history="1">
      <w:r w:rsidRPr="000D608E">
        <w:rPr>
          <w:rStyle w:val="Hyperlink"/>
          <w:b/>
          <w:bCs/>
          <w:color w:val="auto"/>
          <w:sz w:val="14"/>
        </w:rPr>
        <w:t>www.ncca.gov.ph</w:t>
      </w:r>
    </w:hyperlink>
    <w:r>
      <w:rPr>
        <w:b/>
        <w:bCs/>
        <w:sz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1C" w:rsidRDefault="002F331C" w:rsidP="00B27E1D">
      <w:r>
        <w:separator/>
      </w:r>
    </w:p>
  </w:footnote>
  <w:footnote w:type="continuationSeparator" w:id="0">
    <w:p w:rsidR="002F331C" w:rsidRDefault="002F331C" w:rsidP="00B27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4C" w:rsidRPr="00D03441" w:rsidRDefault="00307611" w:rsidP="00741E4C">
    <w:pPr>
      <w:pStyle w:val="Header"/>
      <w:jc w:val="center"/>
      <w:rPr>
        <w:b/>
        <w:bCs/>
        <w:shadow/>
        <w:sz w:val="24"/>
        <w:szCs w:val="24"/>
      </w:rPr>
    </w:pPr>
    <w:r>
      <w:rPr>
        <w:rFonts w:eastAsia="Calibri"/>
        <w:b/>
        <w:bCs/>
        <w:noProof/>
        <w:spacing w:val="60"/>
        <w:sz w:val="24"/>
        <w:szCs w:val="24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5289790</wp:posOffset>
          </wp:positionH>
          <wp:positionV relativeFrom="paragraph">
            <wp:posOffset>-232913</wp:posOffset>
          </wp:positionV>
          <wp:extent cx="403644" cy="1017917"/>
          <wp:effectExtent l="19050" t="0" r="0" b="0"/>
          <wp:wrapNone/>
          <wp:docPr id="4" name="Picture 2" descr="NCCA PI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A PIA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644" cy="1017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b/>
        <w:bCs/>
        <w:noProof/>
        <w:spacing w:val="60"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-153478</wp:posOffset>
          </wp:positionH>
          <wp:positionV relativeFrom="paragraph">
            <wp:posOffset>-146649</wp:posOffset>
          </wp:positionV>
          <wp:extent cx="705569" cy="87989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69" cy="87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F02">
      <w:rPr>
        <w:b/>
        <w:bCs/>
        <w:sz w:val="24"/>
        <w:szCs w:val="24"/>
      </w:rPr>
      <w:t xml:space="preserve">     </w:t>
    </w:r>
    <w:r w:rsidR="00741E4C" w:rsidRPr="00D03441">
      <w:rPr>
        <w:b/>
        <w:bCs/>
        <w:shadow/>
        <w:sz w:val="24"/>
        <w:szCs w:val="24"/>
      </w:rPr>
      <w:t>PAMBANSANG KOMISYON PARA SA KULTURA AT MGA SINING</w:t>
    </w:r>
  </w:p>
  <w:p w:rsidR="00741E4C" w:rsidRPr="00563DD5" w:rsidRDefault="00741E4C" w:rsidP="00741E4C">
    <w:pPr>
      <w:pStyle w:val="Header"/>
      <w:rPr>
        <w:b/>
        <w:bCs/>
        <w:sz w:val="6"/>
        <w:szCs w:val="6"/>
      </w:rPr>
    </w:pPr>
  </w:p>
  <w:p w:rsidR="00741E4C" w:rsidRPr="00D154F9" w:rsidRDefault="00D03441" w:rsidP="00741E4C">
    <w:pPr>
      <w:pStyle w:val="Header"/>
      <w:jc w:val="center"/>
      <w:rPr>
        <w:rFonts w:ascii="Verdana" w:hAnsi="Verdana"/>
        <w:b/>
        <w:bCs/>
        <w:spacing w:val="60"/>
        <w:sz w:val="24"/>
        <w:szCs w:val="24"/>
      </w:rPr>
    </w:pPr>
    <w:r>
      <w:rPr>
        <w:rFonts w:ascii="Verdana" w:hAnsi="Verdana"/>
        <w:b/>
        <w:bCs/>
        <w:spacing w:val="60"/>
        <w:sz w:val="24"/>
        <w:szCs w:val="24"/>
      </w:rPr>
      <w:t xml:space="preserve">  </w:t>
    </w:r>
    <w:r w:rsidR="00741E4C" w:rsidRPr="00D154F9">
      <w:rPr>
        <w:rFonts w:ascii="Verdana" w:hAnsi="Verdana"/>
        <w:b/>
        <w:bCs/>
        <w:spacing w:val="60"/>
        <w:sz w:val="24"/>
        <w:szCs w:val="24"/>
      </w:rPr>
      <w:t>PHILIPPINE ARTS FESTIVAL 201</w:t>
    </w:r>
    <w:r w:rsidR="00741E4C">
      <w:rPr>
        <w:rFonts w:ascii="Verdana" w:hAnsi="Verdana"/>
        <w:b/>
        <w:bCs/>
        <w:spacing w:val="60"/>
        <w:sz w:val="24"/>
        <w:szCs w:val="24"/>
      </w:rPr>
      <w:t>3</w:t>
    </w:r>
  </w:p>
  <w:p w:rsidR="00741E4C" w:rsidRPr="00441E34" w:rsidRDefault="00D145C8" w:rsidP="00741E4C">
    <w:pPr>
      <w:pStyle w:val="Header"/>
      <w:rPr>
        <w:rFonts w:ascii="Brush Script MT" w:hAnsi="Brush Script MT"/>
        <w:b/>
        <w:spacing w:val="60"/>
        <w:sz w:val="44"/>
        <w:szCs w:val="44"/>
      </w:rPr>
    </w:pPr>
    <w:r>
      <w:rPr>
        <w:rFonts w:ascii="Verdana" w:eastAsia="Calibri" w:hAnsi="Verdana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881691</wp:posOffset>
          </wp:positionH>
          <wp:positionV relativeFrom="paragraph">
            <wp:posOffset>26826</wp:posOffset>
          </wp:positionV>
          <wp:extent cx="1628595" cy="353683"/>
          <wp:effectExtent l="19050" t="0" r="0" b="0"/>
          <wp:wrapNone/>
          <wp:docPr id="11" name="Picture 4" descr="ani-ng-sining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i-ng-sining-transparent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66000" contrast="-8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595" cy="353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E4C">
      <w:rPr>
        <w:rFonts w:ascii="Verdana" w:hAnsi="Verdana"/>
        <w:spacing w:val="60"/>
      </w:rPr>
      <w:t xml:space="preserve">                              </w:t>
    </w:r>
    <w:r w:rsidR="00D03441">
      <w:rPr>
        <w:rFonts w:ascii="Verdana" w:hAnsi="Verdana"/>
        <w:spacing w:val="60"/>
      </w:rPr>
      <w:t xml:space="preserve"> </w:t>
    </w:r>
    <w:proofErr w:type="gramStart"/>
    <w:r w:rsidR="00741E4C">
      <w:rPr>
        <w:rFonts w:ascii="Brush Script MT" w:hAnsi="Brush Script MT"/>
        <w:b/>
        <w:spacing w:val="60"/>
        <w:sz w:val="44"/>
        <w:szCs w:val="44"/>
      </w:rPr>
      <w:t>:Celebrating</w:t>
    </w:r>
    <w:proofErr w:type="gramEnd"/>
    <w:r w:rsidR="00741E4C">
      <w:rPr>
        <w:rFonts w:ascii="Brush Script MT" w:hAnsi="Brush Script MT"/>
        <w:b/>
        <w:spacing w:val="60"/>
        <w:sz w:val="44"/>
        <w:szCs w:val="44"/>
      </w:rPr>
      <w:t xml:space="preserve"> Icons</w:t>
    </w:r>
  </w:p>
  <w:p w:rsidR="00B27E1D" w:rsidRPr="00741E4C" w:rsidRDefault="00B27E1D" w:rsidP="00741E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8F0"/>
    <w:multiLevelType w:val="hybridMultilevel"/>
    <w:tmpl w:val="1DA6D2CA"/>
    <w:lvl w:ilvl="0" w:tplc="2766C0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3F1F"/>
    <w:multiLevelType w:val="hybridMultilevel"/>
    <w:tmpl w:val="8CBC76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17BB"/>
    <w:multiLevelType w:val="hybridMultilevel"/>
    <w:tmpl w:val="5212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F117D"/>
    <w:multiLevelType w:val="hybridMultilevel"/>
    <w:tmpl w:val="15BE5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1E346E"/>
    <w:multiLevelType w:val="hybridMultilevel"/>
    <w:tmpl w:val="FE4C46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144A"/>
    <w:multiLevelType w:val="hybridMultilevel"/>
    <w:tmpl w:val="2B08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3B4D"/>
    <w:multiLevelType w:val="hybridMultilevel"/>
    <w:tmpl w:val="6B9C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55E4F"/>
    <w:multiLevelType w:val="hybridMultilevel"/>
    <w:tmpl w:val="717405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71989"/>
    <w:multiLevelType w:val="hybridMultilevel"/>
    <w:tmpl w:val="BD50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85915"/>
    <w:multiLevelType w:val="hybridMultilevel"/>
    <w:tmpl w:val="78AC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D47A5"/>
    <w:multiLevelType w:val="hybridMultilevel"/>
    <w:tmpl w:val="8A2A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84BC2"/>
    <w:multiLevelType w:val="hybridMultilevel"/>
    <w:tmpl w:val="FE4C46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428A0"/>
    <w:multiLevelType w:val="hybridMultilevel"/>
    <w:tmpl w:val="6FC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F677A"/>
    <w:multiLevelType w:val="hybridMultilevel"/>
    <w:tmpl w:val="200E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A1BE4"/>
    <w:multiLevelType w:val="hybridMultilevel"/>
    <w:tmpl w:val="3BC4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8330D"/>
    <w:multiLevelType w:val="multilevel"/>
    <w:tmpl w:val="3056991E"/>
    <w:numStyleLink w:val="Style1"/>
  </w:abstractNum>
  <w:abstractNum w:abstractNumId="16">
    <w:nsid w:val="4A2369D2"/>
    <w:multiLevelType w:val="hybridMultilevel"/>
    <w:tmpl w:val="D9C2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E66CA"/>
    <w:multiLevelType w:val="hybridMultilevel"/>
    <w:tmpl w:val="1FA2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F4308"/>
    <w:multiLevelType w:val="hybridMultilevel"/>
    <w:tmpl w:val="A64C1C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E0A94"/>
    <w:multiLevelType w:val="hybridMultilevel"/>
    <w:tmpl w:val="91FE5212"/>
    <w:lvl w:ilvl="0" w:tplc="DDDC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E2209"/>
    <w:multiLevelType w:val="hybridMultilevel"/>
    <w:tmpl w:val="F1667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35CC1"/>
    <w:multiLevelType w:val="hybridMultilevel"/>
    <w:tmpl w:val="5EEA9B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746C6"/>
    <w:multiLevelType w:val="hybridMultilevel"/>
    <w:tmpl w:val="DFCEA5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E6A39"/>
    <w:multiLevelType w:val="hybridMultilevel"/>
    <w:tmpl w:val="D960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62BDF"/>
    <w:multiLevelType w:val="hybridMultilevel"/>
    <w:tmpl w:val="9B10621C"/>
    <w:lvl w:ilvl="0" w:tplc="372619D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F6E2E"/>
    <w:multiLevelType w:val="hybridMultilevel"/>
    <w:tmpl w:val="3770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42CF8"/>
    <w:multiLevelType w:val="hybridMultilevel"/>
    <w:tmpl w:val="D55E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2406F"/>
    <w:multiLevelType w:val="multilevel"/>
    <w:tmpl w:val="3056991E"/>
    <w:styleLink w:val="Sty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>
      <w:start w:val="1"/>
      <w:numFmt w:val="none"/>
      <w:lvlText w:val="2.1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8">
    <w:nsid w:val="72673016"/>
    <w:multiLevelType w:val="hybridMultilevel"/>
    <w:tmpl w:val="81E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10990"/>
    <w:multiLevelType w:val="hybridMultilevel"/>
    <w:tmpl w:val="04C4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4377A"/>
    <w:multiLevelType w:val="hybridMultilevel"/>
    <w:tmpl w:val="1DA237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5"/>
  </w:num>
  <w:num w:numId="4">
    <w:abstractNumId w:val="19"/>
  </w:num>
  <w:num w:numId="5">
    <w:abstractNumId w:val="1"/>
  </w:num>
  <w:num w:numId="6">
    <w:abstractNumId w:val="22"/>
  </w:num>
  <w:num w:numId="7">
    <w:abstractNumId w:val="18"/>
  </w:num>
  <w:num w:numId="8">
    <w:abstractNumId w:val="7"/>
  </w:num>
  <w:num w:numId="9">
    <w:abstractNumId w:val="30"/>
  </w:num>
  <w:num w:numId="10">
    <w:abstractNumId w:val="24"/>
  </w:num>
  <w:num w:numId="11">
    <w:abstractNumId w:val="21"/>
  </w:num>
  <w:num w:numId="12">
    <w:abstractNumId w:val="11"/>
  </w:num>
  <w:num w:numId="13">
    <w:abstractNumId w:val="4"/>
  </w:num>
  <w:num w:numId="14">
    <w:abstractNumId w:val="26"/>
  </w:num>
  <w:num w:numId="15">
    <w:abstractNumId w:val="20"/>
  </w:num>
  <w:num w:numId="16">
    <w:abstractNumId w:val="13"/>
  </w:num>
  <w:num w:numId="17">
    <w:abstractNumId w:val="17"/>
  </w:num>
  <w:num w:numId="18">
    <w:abstractNumId w:val="16"/>
  </w:num>
  <w:num w:numId="19">
    <w:abstractNumId w:val="6"/>
  </w:num>
  <w:num w:numId="20">
    <w:abstractNumId w:val="10"/>
  </w:num>
  <w:num w:numId="21">
    <w:abstractNumId w:val="2"/>
  </w:num>
  <w:num w:numId="22">
    <w:abstractNumId w:val="23"/>
  </w:num>
  <w:num w:numId="23">
    <w:abstractNumId w:val="29"/>
  </w:num>
  <w:num w:numId="24">
    <w:abstractNumId w:val="3"/>
  </w:num>
  <w:num w:numId="25">
    <w:abstractNumId w:val="14"/>
  </w:num>
  <w:num w:numId="26">
    <w:abstractNumId w:val="8"/>
  </w:num>
  <w:num w:numId="27">
    <w:abstractNumId w:val="12"/>
  </w:num>
  <w:num w:numId="28">
    <w:abstractNumId w:val="9"/>
  </w:num>
  <w:num w:numId="29">
    <w:abstractNumId w:val="25"/>
  </w:num>
  <w:num w:numId="30">
    <w:abstractNumId w:val="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1EBA"/>
    <w:rsid w:val="00006871"/>
    <w:rsid w:val="0002395B"/>
    <w:rsid w:val="00057BEE"/>
    <w:rsid w:val="00086A09"/>
    <w:rsid w:val="00087054"/>
    <w:rsid w:val="00091EBA"/>
    <w:rsid w:val="000B3F02"/>
    <w:rsid w:val="000C5172"/>
    <w:rsid w:val="000D25FA"/>
    <w:rsid w:val="000D608E"/>
    <w:rsid w:val="000D661F"/>
    <w:rsid w:val="001479F9"/>
    <w:rsid w:val="00173D97"/>
    <w:rsid w:val="00191F5D"/>
    <w:rsid w:val="001940EE"/>
    <w:rsid w:val="001B0A05"/>
    <w:rsid w:val="001D185D"/>
    <w:rsid w:val="00227AFD"/>
    <w:rsid w:val="00237CB5"/>
    <w:rsid w:val="00262C02"/>
    <w:rsid w:val="002860C0"/>
    <w:rsid w:val="002C6F96"/>
    <w:rsid w:val="002E7C73"/>
    <w:rsid w:val="002F331C"/>
    <w:rsid w:val="00307611"/>
    <w:rsid w:val="00312C73"/>
    <w:rsid w:val="00332086"/>
    <w:rsid w:val="0033485D"/>
    <w:rsid w:val="00354E50"/>
    <w:rsid w:val="003621AE"/>
    <w:rsid w:val="00380DD8"/>
    <w:rsid w:val="00382236"/>
    <w:rsid w:val="003871C0"/>
    <w:rsid w:val="003B7111"/>
    <w:rsid w:val="003E7FE9"/>
    <w:rsid w:val="00456A29"/>
    <w:rsid w:val="0046586A"/>
    <w:rsid w:val="00467535"/>
    <w:rsid w:val="00467679"/>
    <w:rsid w:val="004701B6"/>
    <w:rsid w:val="004724FA"/>
    <w:rsid w:val="00474CA5"/>
    <w:rsid w:val="00475792"/>
    <w:rsid w:val="004B11F9"/>
    <w:rsid w:val="004C3816"/>
    <w:rsid w:val="004F65EE"/>
    <w:rsid w:val="005259C1"/>
    <w:rsid w:val="0054367E"/>
    <w:rsid w:val="00564904"/>
    <w:rsid w:val="005B00F8"/>
    <w:rsid w:val="005B3E21"/>
    <w:rsid w:val="005F1624"/>
    <w:rsid w:val="00603AA1"/>
    <w:rsid w:val="00637C37"/>
    <w:rsid w:val="006746FE"/>
    <w:rsid w:val="00694350"/>
    <w:rsid w:val="00696803"/>
    <w:rsid w:val="006E1B8E"/>
    <w:rsid w:val="0073364A"/>
    <w:rsid w:val="00741E4C"/>
    <w:rsid w:val="007C2C7E"/>
    <w:rsid w:val="007F0D50"/>
    <w:rsid w:val="00806CF9"/>
    <w:rsid w:val="0087535F"/>
    <w:rsid w:val="008B5C6D"/>
    <w:rsid w:val="008C5E5A"/>
    <w:rsid w:val="00936D91"/>
    <w:rsid w:val="009777BF"/>
    <w:rsid w:val="00987DA3"/>
    <w:rsid w:val="009A485A"/>
    <w:rsid w:val="009C6EA9"/>
    <w:rsid w:val="00A166FF"/>
    <w:rsid w:val="00A8463C"/>
    <w:rsid w:val="00AA1344"/>
    <w:rsid w:val="00B16FB9"/>
    <w:rsid w:val="00B27E1D"/>
    <w:rsid w:val="00B454FC"/>
    <w:rsid w:val="00B456A1"/>
    <w:rsid w:val="00B66D55"/>
    <w:rsid w:val="00BA13BB"/>
    <w:rsid w:val="00C23CF3"/>
    <w:rsid w:val="00C30793"/>
    <w:rsid w:val="00C42CF3"/>
    <w:rsid w:val="00C52896"/>
    <w:rsid w:val="00C758D6"/>
    <w:rsid w:val="00C94E6F"/>
    <w:rsid w:val="00CA78E0"/>
    <w:rsid w:val="00CD15C9"/>
    <w:rsid w:val="00CE4DAB"/>
    <w:rsid w:val="00D03441"/>
    <w:rsid w:val="00D0584D"/>
    <w:rsid w:val="00D145C8"/>
    <w:rsid w:val="00D50126"/>
    <w:rsid w:val="00D86DB0"/>
    <w:rsid w:val="00D91B20"/>
    <w:rsid w:val="00DC0437"/>
    <w:rsid w:val="00DC132C"/>
    <w:rsid w:val="00DD1DDC"/>
    <w:rsid w:val="00E51F5A"/>
    <w:rsid w:val="00EF178F"/>
    <w:rsid w:val="00F04AC0"/>
    <w:rsid w:val="00F647D6"/>
    <w:rsid w:val="00F91260"/>
    <w:rsid w:val="00FD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01">
    <w:name w:val="style401"/>
    <w:basedOn w:val="DefaultParagraphFont"/>
    <w:rsid w:val="00B27E1D"/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1D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"/>
    <w:basedOn w:val="Normal"/>
    <w:link w:val="HeaderChar"/>
    <w:uiPriority w:val="99"/>
    <w:unhideWhenUsed/>
    <w:rsid w:val="00B27E1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1, Char Char Char Char"/>
    <w:basedOn w:val="DefaultParagraphFont"/>
    <w:link w:val="Header"/>
    <w:uiPriority w:val="99"/>
    <w:rsid w:val="00B27E1D"/>
  </w:style>
  <w:style w:type="paragraph" w:styleId="Footer">
    <w:name w:val="footer"/>
    <w:basedOn w:val="Normal"/>
    <w:link w:val="FooterChar"/>
    <w:unhideWhenUsed/>
    <w:rsid w:val="00B2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E1D"/>
  </w:style>
  <w:style w:type="character" w:styleId="Hyperlink">
    <w:name w:val="Hyperlink"/>
    <w:basedOn w:val="DefaultParagraphFont"/>
    <w:rsid w:val="000D60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4FC"/>
    <w:pPr>
      <w:ind w:left="720"/>
      <w:contextualSpacing/>
    </w:pPr>
  </w:style>
  <w:style w:type="numbering" w:customStyle="1" w:styleId="Style1">
    <w:name w:val="Style1"/>
    <w:uiPriority w:val="99"/>
    <w:rsid w:val="007C2C7E"/>
    <w:pPr>
      <w:numPr>
        <w:numId w:val="2"/>
      </w:numPr>
    </w:pPr>
  </w:style>
  <w:style w:type="paragraph" w:styleId="NormalWeb">
    <w:name w:val="Normal (Web)"/>
    <w:basedOn w:val="Normal"/>
    <w:semiHidden/>
    <w:unhideWhenUsed/>
    <w:rsid w:val="004C3816"/>
    <w:rPr>
      <w:sz w:val="24"/>
      <w:szCs w:val="24"/>
    </w:rPr>
  </w:style>
  <w:style w:type="paragraph" w:customStyle="1" w:styleId="Default">
    <w:name w:val="Default"/>
    <w:rsid w:val="00DD1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134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ca.gov.ph" TargetMode="External"/><Relationship Id="rId1" Type="http://schemas.openxmlformats.org/officeDocument/2006/relationships/hyperlink" Target="mailto:info@ncca.gov.p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IAF2011\TEMPLATES\NCCA%20Letterhead%20(Folio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NCCA Letterhead (Folio)</Template>
  <TotalTime>0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Mike Custodio</cp:lastModifiedBy>
  <cp:revision>2</cp:revision>
  <cp:lastPrinted>2013-02-13T10:08:00Z</cp:lastPrinted>
  <dcterms:created xsi:type="dcterms:W3CDTF">2013-04-01T09:24:00Z</dcterms:created>
  <dcterms:modified xsi:type="dcterms:W3CDTF">2013-04-01T09:24:00Z</dcterms:modified>
</cp:coreProperties>
</file>